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A" w:rsidRDefault="00633B1C" w:rsidP="00633B1C">
      <w:pPr>
        <w:rPr>
          <w:sz w:val="24"/>
          <w:szCs w:val="24"/>
        </w:rPr>
      </w:pPr>
      <w:bookmarkStart w:id="0" w:name="_GoBack"/>
      <w:bookmarkEnd w:id="0"/>
      <w:r w:rsidRPr="00EA05AB">
        <w:rPr>
          <w:sz w:val="24"/>
          <w:szCs w:val="24"/>
        </w:rPr>
        <w:t>Punkter til Pedagogisk rapport barnehage</w:t>
      </w:r>
      <w:r w:rsidR="001546C5">
        <w:rPr>
          <w:sz w:val="24"/>
          <w:szCs w:val="24"/>
        </w:rPr>
        <w:t xml:space="preserve"> </w:t>
      </w:r>
    </w:p>
    <w:p w:rsidR="001546C5" w:rsidRPr="00EA05AB" w:rsidRDefault="001546C5" w:rsidP="00633B1C">
      <w:pPr>
        <w:rPr>
          <w:sz w:val="24"/>
          <w:szCs w:val="24"/>
        </w:rPr>
      </w:pPr>
      <w:r>
        <w:rPr>
          <w:sz w:val="24"/>
          <w:szCs w:val="24"/>
        </w:rPr>
        <w:t>Sendes som vedlegg til henvisning til PPT</w:t>
      </w:r>
    </w:p>
    <w:p w:rsidR="00633B1C" w:rsidRPr="00EA05AB" w:rsidRDefault="00633B1C" w:rsidP="00633B1C">
      <w:pPr>
        <w:rPr>
          <w:sz w:val="24"/>
          <w:szCs w:val="24"/>
        </w:rPr>
      </w:pPr>
    </w:p>
    <w:p w:rsidR="00633B1C" w:rsidRPr="00EA05AB" w:rsidRDefault="00633B1C" w:rsidP="00633B1C">
      <w:pPr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EA05AB">
        <w:rPr>
          <w:b/>
          <w:sz w:val="24"/>
          <w:szCs w:val="24"/>
          <w:u w:val="single"/>
        </w:rPr>
        <w:t>Språk</w:t>
      </w:r>
    </w:p>
    <w:p w:rsidR="00633B1C" w:rsidRPr="00EA05AB" w:rsidRDefault="00633B1C" w:rsidP="00633B1C">
      <w:pPr>
        <w:ind w:left="720"/>
        <w:rPr>
          <w:b/>
          <w:sz w:val="24"/>
          <w:szCs w:val="24"/>
          <w:u w:val="single"/>
        </w:rPr>
      </w:pPr>
    </w:p>
    <w:p w:rsidR="00633B1C" w:rsidRPr="00EA05AB" w:rsidRDefault="00633B1C" w:rsidP="00633B1C">
      <w:pPr>
        <w:ind w:left="360"/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Hvordan tilrettelegges det for godt språkmiljø og hvordan er barnets språklige fungering?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Språkforståelse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Språklig bevissthet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Uttale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Ord produksjon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Setningsproduksjon</w:t>
      </w:r>
    </w:p>
    <w:p w:rsidR="00633B1C" w:rsidRPr="00EA05AB" w:rsidRDefault="00633B1C" w:rsidP="00633B1C">
      <w:pPr>
        <w:ind w:left="360"/>
        <w:rPr>
          <w:sz w:val="24"/>
          <w:szCs w:val="24"/>
        </w:rPr>
      </w:pPr>
    </w:p>
    <w:p w:rsidR="00633B1C" w:rsidRPr="00EA05AB" w:rsidRDefault="00633B1C" w:rsidP="00633B1C">
      <w:pPr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EA05AB">
        <w:rPr>
          <w:b/>
          <w:sz w:val="24"/>
          <w:szCs w:val="24"/>
          <w:u w:val="single"/>
        </w:rPr>
        <w:t>Lek</w:t>
      </w:r>
    </w:p>
    <w:p w:rsidR="00633B1C" w:rsidRPr="00EA05AB" w:rsidRDefault="00633B1C" w:rsidP="00633B1C">
      <w:pPr>
        <w:ind w:left="360"/>
        <w:rPr>
          <w:sz w:val="24"/>
          <w:szCs w:val="24"/>
        </w:rPr>
      </w:pPr>
    </w:p>
    <w:p w:rsidR="00633B1C" w:rsidRPr="00EA05AB" w:rsidRDefault="00633B1C" w:rsidP="00633B1C">
      <w:pPr>
        <w:ind w:left="360"/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Hvordan tilrettelegges det for lek og hvordan fungerer barnet i leken?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Imitasjon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Initiativ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Parallell – lek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EA05AB">
        <w:rPr>
          <w:sz w:val="24"/>
          <w:szCs w:val="24"/>
        </w:rPr>
        <w:t>Samlek</w:t>
      </w:r>
      <w:proofErr w:type="spellEnd"/>
      <w:r w:rsidRPr="00EA05AB">
        <w:rPr>
          <w:sz w:val="24"/>
          <w:szCs w:val="24"/>
        </w:rPr>
        <w:t xml:space="preserve"> over tid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Funksjonslek – symbollek – rollelek – konstruksjonslek – regelstyrt lek….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Problemløsing</w:t>
      </w:r>
    </w:p>
    <w:p w:rsidR="00633B1C" w:rsidRPr="00EA05AB" w:rsidRDefault="00633B1C" w:rsidP="00633B1C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 xml:space="preserve">Kreativitet </w:t>
      </w:r>
    </w:p>
    <w:p w:rsidR="00633B1C" w:rsidRPr="00EA05AB" w:rsidRDefault="00633B1C" w:rsidP="00633B1C">
      <w:pPr>
        <w:ind w:left="360"/>
        <w:rPr>
          <w:sz w:val="24"/>
          <w:szCs w:val="24"/>
        </w:rPr>
      </w:pPr>
    </w:p>
    <w:p w:rsidR="00633B1C" w:rsidRPr="00EA05AB" w:rsidRDefault="00633B1C" w:rsidP="00633B1C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EA05AB">
        <w:rPr>
          <w:b/>
          <w:sz w:val="24"/>
          <w:szCs w:val="24"/>
          <w:u w:val="single"/>
        </w:rPr>
        <w:t>Sosial og emosjonell utvikling</w:t>
      </w:r>
    </w:p>
    <w:p w:rsidR="00A13E2F" w:rsidRPr="00EA05AB" w:rsidRDefault="00A13E2F" w:rsidP="00A13E2F">
      <w:pPr>
        <w:ind w:left="360"/>
        <w:rPr>
          <w:b/>
          <w:sz w:val="24"/>
          <w:szCs w:val="24"/>
          <w:u w:val="single"/>
        </w:rPr>
      </w:pPr>
    </w:p>
    <w:p w:rsidR="00A13E2F" w:rsidRPr="00EA05AB" w:rsidRDefault="00A13E2F" w:rsidP="00A13E2F">
      <w:pPr>
        <w:ind w:left="360"/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Hvordan tilrettelegges det for sosial og emosjonell utvikling og hvordan fungerer barnet sosialt/emosjonelt?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Temperament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Glede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Selvbilde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Selvopplevelse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Knytte og opprettholde kontakt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Relasjon til voksne og jevnaldrende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Konflikthåndtering</w:t>
      </w:r>
    </w:p>
    <w:p w:rsidR="00A13E2F" w:rsidRPr="00EA05AB" w:rsidRDefault="00A13E2F" w:rsidP="00A13E2F">
      <w:pPr>
        <w:rPr>
          <w:sz w:val="24"/>
          <w:szCs w:val="24"/>
        </w:rPr>
      </w:pPr>
    </w:p>
    <w:p w:rsidR="00A13E2F" w:rsidRPr="00EA05AB" w:rsidRDefault="00A13E2F" w:rsidP="00A13E2F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EA05AB">
        <w:rPr>
          <w:b/>
          <w:sz w:val="24"/>
          <w:szCs w:val="24"/>
          <w:u w:val="single"/>
        </w:rPr>
        <w:t>Hverdagsaktiviteter</w:t>
      </w:r>
    </w:p>
    <w:p w:rsidR="00A13E2F" w:rsidRPr="00EA05AB" w:rsidRDefault="00A13E2F" w:rsidP="00A13E2F">
      <w:pPr>
        <w:rPr>
          <w:b/>
          <w:sz w:val="24"/>
          <w:szCs w:val="24"/>
          <w:u w:val="single"/>
        </w:rPr>
      </w:pPr>
    </w:p>
    <w:p w:rsidR="00A13E2F" w:rsidRPr="00EA05AB" w:rsidRDefault="00A13E2F" w:rsidP="00A13E2F">
      <w:pPr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Hvordan tilrettelegges det for hverdagsaktiviteter og hvordan fungerer barnet i disse aktivitetene?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Å komme i gang</w:t>
      </w:r>
    </w:p>
    <w:p w:rsidR="00A13E2F" w:rsidRPr="00EA05AB" w:rsidRDefault="00A13E2F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Opprettholde aktiviteter</w:t>
      </w:r>
    </w:p>
    <w:p w:rsidR="00A13E2F" w:rsidRPr="00EA05AB" w:rsidRDefault="00C87B43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Ta imot beskjeder</w:t>
      </w:r>
    </w:p>
    <w:p w:rsidR="00C87B43" w:rsidRPr="00EA05AB" w:rsidRDefault="00C87B43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Mestre overganger</w:t>
      </w:r>
    </w:p>
    <w:p w:rsidR="00C87B43" w:rsidRPr="00EA05AB" w:rsidRDefault="00C87B43" w:rsidP="00A13E2F">
      <w:pPr>
        <w:numPr>
          <w:ilvl w:val="0"/>
          <w:numId w:val="6"/>
        </w:numPr>
        <w:rPr>
          <w:sz w:val="24"/>
          <w:szCs w:val="24"/>
        </w:rPr>
      </w:pPr>
      <w:r w:rsidRPr="00EA05AB">
        <w:rPr>
          <w:sz w:val="24"/>
          <w:szCs w:val="24"/>
        </w:rPr>
        <w:t>Følge gruppas regler</w:t>
      </w:r>
    </w:p>
    <w:p w:rsidR="00C87B43" w:rsidRDefault="00C87B43" w:rsidP="00C87B43">
      <w:pPr>
        <w:rPr>
          <w:sz w:val="24"/>
          <w:szCs w:val="24"/>
        </w:rPr>
      </w:pPr>
    </w:p>
    <w:p w:rsidR="00EA05AB" w:rsidRDefault="00EA05AB" w:rsidP="00C87B43">
      <w:pPr>
        <w:rPr>
          <w:sz w:val="24"/>
          <w:szCs w:val="24"/>
        </w:rPr>
      </w:pPr>
    </w:p>
    <w:p w:rsidR="00EA05AB" w:rsidRDefault="00EA05AB" w:rsidP="00C87B43">
      <w:pPr>
        <w:rPr>
          <w:sz w:val="24"/>
          <w:szCs w:val="24"/>
        </w:rPr>
      </w:pPr>
    </w:p>
    <w:p w:rsidR="00EA05AB" w:rsidRDefault="00EA05AB" w:rsidP="00C87B43">
      <w:pPr>
        <w:rPr>
          <w:sz w:val="24"/>
          <w:szCs w:val="24"/>
        </w:rPr>
      </w:pPr>
    </w:p>
    <w:p w:rsidR="00EA05AB" w:rsidRPr="00EA05AB" w:rsidRDefault="00EA05AB" w:rsidP="00C87B43">
      <w:pPr>
        <w:rPr>
          <w:sz w:val="24"/>
          <w:szCs w:val="24"/>
        </w:rPr>
      </w:pPr>
    </w:p>
    <w:p w:rsidR="00C87B43" w:rsidRPr="00EA05AB" w:rsidRDefault="00C87B43" w:rsidP="00C87B43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EA05AB">
        <w:rPr>
          <w:b/>
          <w:sz w:val="24"/>
          <w:szCs w:val="24"/>
          <w:u w:val="single"/>
        </w:rPr>
        <w:t>Motorisk utvikling</w:t>
      </w:r>
    </w:p>
    <w:p w:rsidR="00D72894" w:rsidRPr="00EA05AB" w:rsidRDefault="00D72894" w:rsidP="00D72894">
      <w:pPr>
        <w:ind w:left="720"/>
        <w:rPr>
          <w:b/>
          <w:sz w:val="24"/>
          <w:szCs w:val="24"/>
          <w:u w:val="single"/>
        </w:rPr>
      </w:pPr>
    </w:p>
    <w:p w:rsidR="00D72894" w:rsidRPr="00EA05AB" w:rsidRDefault="00D72894" w:rsidP="00D72894">
      <w:pPr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Hvordan tilrettelegges det for motorisk utvikling og hvordan er barnets motoriske fungering?</w:t>
      </w:r>
    </w:p>
    <w:p w:rsidR="00D72894" w:rsidRPr="00EA05AB" w:rsidRDefault="00D72894" w:rsidP="00D72894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sz w:val="24"/>
          <w:szCs w:val="24"/>
        </w:rPr>
        <w:t>Grov- og finmotorisk</w:t>
      </w:r>
    </w:p>
    <w:p w:rsidR="00D72894" w:rsidRPr="00EA05AB" w:rsidRDefault="00D72894" w:rsidP="00D72894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sz w:val="24"/>
          <w:szCs w:val="24"/>
        </w:rPr>
        <w:t>Øye/hånd koordinasjon</w:t>
      </w:r>
    </w:p>
    <w:p w:rsidR="00D72894" w:rsidRPr="00EA05AB" w:rsidRDefault="00D72894" w:rsidP="00D72894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sz w:val="24"/>
          <w:szCs w:val="24"/>
        </w:rPr>
        <w:t>Balanse</w:t>
      </w:r>
    </w:p>
    <w:p w:rsidR="00D72894" w:rsidRPr="00EA05AB" w:rsidRDefault="00D72894" w:rsidP="00D72894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sz w:val="24"/>
          <w:szCs w:val="24"/>
        </w:rPr>
        <w:t>Smidighet</w:t>
      </w:r>
    </w:p>
    <w:p w:rsidR="00D72894" w:rsidRPr="00EA05AB" w:rsidRDefault="00D72894" w:rsidP="00D72894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sz w:val="24"/>
          <w:szCs w:val="24"/>
        </w:rPr>
        <w:t>Styrke</w:t>
      </w:r>
    </w:p>
    <w:p w:rsidR="00D72894" w:rsidRPr="00EA05AB" w:rsidRDefault="00D72894" w:rsidP="00D72894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sz w:val="24"/>
          <w:szCs w:val="24"/>
        </w:rPr>
        <w:t>Kroppsbevissthet</w:t>
      </w:r>
    </w:p>
    <w:p w:rsidR="00D72894" w:rsidRPr="00EA05AB" w:rsidRDefault="00D72894" w:rsidP="00D72894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sz w:val="24"/>
          <w:szCs w:val="24"/>
        </w:rPr>
        <w:t>Aktivitetsnivå</w:t>
      </w:r>
    </w:p>
    <w:p w:rsidR="00D72894" w:rsidRPr="00EA05AB" w:rsidRDefault="00D72894" w:rsidP="00D72894">
      <w:pPr>
        <w:ind w:left="360"/>
        <w:rPr>
          <w:sz w:val="24"/>
          <w:szCs w:val="24"/>
        </w:rPr>
      </w:pPr>
    </w:p>
    <w:p w:rsidR="00D72894" w:rsidRPr="00EA05AB" w:rsidRDefault="00D72894" w:rsidP="00D72894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EA05AB">
        <w:rPr>
          <w:b/>
          <w:sz w:val="24"/>
          <w:szCs w:val="24"/>
          <w:u w:val="single"/>
        </w:rPr>
        <w:t>Tiltak</w:t>
      </w:r>
    </w:p>
    <w:p w:rsidR="00D72894" w:rsidRPr="00EA05AB" w:rsidRDefault="00D72894" w:rsidP="00D72894">
      <w:pPr>
        <w:ind w:left="360"/>
        <w:rPr>
          <w:b/>
          <w:sz w:val="24"/>
          <w:szCs w:val="24"/>
          <w:u w:val="single"/>
        </w:rPr>
      </w:pPr>
    </w:p>
    <w:p w:rsidR="00D72894" w:rsidRPr="00EA05AB" w:rsidRDefault="00D6593D" w:rsidP="00D72894">
      <w:pPr>
        <w:ind w:left="360"/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Hva er prøvd</w:t>
      </w:r>
      <w:r w:rsidR="00D72894" w:rsidRPr="00EA05AB">
        <w:rPr>
          <w:b/>
          <w:sz w:val="24"/>
          <w:szCs w:val="24"/>
        </w:rPr>
        <w:t>?</w:t>
      </w:r>
    </w:p>
    <w:p w:rsidR="00D72894" w:rsidRPr="00EA05AB" w:rsidRDefault="00D72894" w:rsidP="00D72894">
      <w:pPr>
        <w:ind w:left="360"/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Hvor lenge?</w:t>
      </w:r>
    </w:p>
    <w:p w:rsidR="00D6593D" w:rsidRPr="00EA05AB" w:rsidRDefault="00D6593D" w:rsidP="00D72894">
      <w:pPr>
        <w:ind w:left="360"/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Hvordan var det organisert?</w:t>
      </w:r>
    </w:p>
    <w:p w:rsidR="00D6593D" w:rsidRPr="00EA05AB" w:rsidRDefault="00D6593D" w:rsidP="00D72894">
      <w:pPr>
        <w:ind w:left="360"/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Hvordan var effekten?</w:t>
      </w:r>
    </w:p>
    <w:p w:rsidR="00D6593D" w:rsidRPr="00EA05AB" w:rsidRDefault="00D6593D" w:rsidP="00D72894">
      <w:pPr>
        <w:ind w:left="360"/>
        <w:rPr>
          <w:b/>
          <w:sz w:val="24"/>
          <w:szCs w:val="24"/>
        </w:rPr>
      </w:pPr>
    </w:p>
    <w:p w:rsidR="00D6593D" w:rsidRPr="00EA05AB" w:rsidRDefault="00D6593D" w:rsidP="00D72894">
      <w:pPr>
        <w:ind w:left="360"/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 xml:space="preserve">Har veiledningsteamet bidratt </w:t>
      </w:r>
      <w:r w:rsidR="00D23E71" w:rsidRPr="00EA05AB">
        <w:rPr>
          <w:b/>
          <w:sz w:val="24"/>
          <w:szCs w:val="24"/>
        </w:rPr>
        <w:t>i tiltaksutviklingen?</w:t>
      </w:r>
    </w:p>
    <w:p w:rsidR="00D23E71" w:rsidRPr="00EA05AB" w:rsidRDefault="00D23E71" w:rsidP="00D72894">
      <w:pPr>
        <w:ind w:left="360"/>
        <w:rPr>
          <w:b/>
          <w:sz w:val="24"/>
          <w:szCs w:val="24"/>
        </w:rPr>
      </w:pPr>
    </w:p>
    <w:p w:rsidR="00D23E71" w:rsidRPr="00EA05AB" w:rsidRDefault="00D23E71" w:rsidP="00D23E71">
      <w:pPr>
        <w:numPr>
          <w:ilvl w:val="0"/>
          <w:numId w:val="7"/>
        </w:numPr>
        <w:rPr>
          <w:b/>
          <w:sz w:val="24"/>
          <w:szCs w:val="24"/>
        </w:rPr>
      </w:pPr>
      <w:r w:rsidRPr="00EA05AB">
        <w:rPr>
          <w:b/>
          <w:sz w:val="24"/>
          <w:szCs w:val="24"/>
          <w:u w:val="single"/>
        </w:rPr>
        <w:t>Barnehagens rammer:</w:t>
      </w:r>
    </w:p>
    <w:p w:rsidR="00D23E71" w:rsidRPr="00EA05AB" w:rsidRDefault="00D23E71" w:rsidP="00D23E71">
      <w:pPr>
        <w:rPr>
          <w:b/>
          <w:sz w:val="24"/>
          <w:szCs w:val="24"/>
        </w:rPr>
      </w:pPr>
    </w:p>
    <w:p w:rsidR="00D23E71" w:rsidRPr="00EA05AB" w:rsidRDefault="00D23E71" w:rsidP="00D23E71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Barnehagens organisering</w:t>
      </w:r>
    </w:p>
    <w:p w:rsidR="00D23E71" w:rsidRPr="00EA05AB" w:rsidRDefault="00D23E71" w:rsidP="00D23E71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Antall barn/ voksne</w:t>
      </w:r>
    </w:p>
    <w:p w:rsidR="00D23E71" w:rsidRPr="00EA05AB" w:rsidRDefault="00D23E71" w:rsidP="00D23E71">
      <w:pPr>
        <w:numPr>
          <w:ilvl w:val="0"/>
          <w:numId w:val="6"/>
        </w:numPr>
        <w:rPr>
          <w:b/>
          <w:sz w:val="24"/>
          <w:szCs w:val="24"/>
        </w:rPr>
      </w:pPr>
      <w:r w:rsidRPr="00EA05AB">
        <w:rPr>
          <w:b/>
          <w:sz w:val="24"/>
          <w:szCs w:val="24"/>
        </w:rPr>
        <w:t>Romforhold</w:t>
      </w:r>
    </w:p>
    <w:p w:rsidR="00D23E71" w:rsidRPr="00EA05AB" w:rsidRDefault="00D23E71" w:rsidP="00D23E71">
      <w:pPr>
        <w:rPr>
          <w:b/>
          <w:sz w:val="24"/>
          <w:szCs w:val="24"/>
        </w:rPr>
      </w:pPr>
    </w:p>
    <w:p w:rsidR="00D23E71" w:rsidRPr="00EA05AB" w:rsidRDefault="00D23E71" w:rsidP="00D23E71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EA05AB">
        <w:rPr>
          <w:b/>
          <w:sz w:val="24"/>
          <w:szCs w:val="24"/>
          <w:u w:val="single"/>
        </w:rPr>
        <w:t>Utviklingsplaner/ handlingsplaner</w:t>
      </w:r>
    </w:p>
    <w:p w:rsidR="00D72894" w:rsidRPr="00EA05AB" w:rsidRDefault="00D72894" w:rsidP="00D72894">
      <w:pPr>
        <w:ind w:left="360"/>
        <w:rPr>
          <w:b/>
          <w:sz w:val="24"/>
          <w:szCs w:val="24"/>
          <w:u w:val="single"/>
        </w:rPr>
      </w:pPr>
    </w:p>
    <w:p w:rsidR="00633B1C" w:rsidRPr="00EA05AB" w:rsidRDefault="00633B1C" w:rsidP="00A13E2F">
      <w:pPr>
        <w:ind w:left="720"/>
        <w:rPr>
          <w:b/>
          <w:sz w:val="24"/>
          <w:szCs w:val="24"/>
          <w:u w:val="single"/>
        </w:rPr>
      </w:pPr>
    </w:p>
    <w:p w:rsidR="00A13E2F" w:rsidRPr="00EA05AB" w:rsidRDefault="00A13E2F" w:rsidP="00A13E2F">
      <w:pPr>
        <w:ind w:left="1416"/>
        <w:rPr>
          <w:b/>
          <w:sz w:val="24"/>
          <w:szCs w:val="24"/>
          <w:u w:val="single"/>
        </w:rPr>
      </w:pPr>
    </w:p>
    <w:sectPr w:rsidR="00A13E2F" w:rsidRPr="00EA05AB" w:rsidSect="00C341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44C"/>
    <w:multiLevelType w:val="hybridMultilevel"/>
    <w:tmpl w:val="CB761254"/>
    <w:lvl w:ilvl="0" w:tplc="0414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83B5C"/>
    <w:multiLevelType w:val="hybridMultilevel"/>
    <w:tmpl w:val="7AA44366"/>
    <w:lvl w:ilvl="0" w:tplc="6A4EA81A"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F1A7A"/>
    <w:multiLevelType w:val="hybridMultilevel"/>
    <w:tmpl w:val="6002B4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68D9"/>
    <w:multiLevelType w:val="hybridMultilevel"/>
    <w:tmpl w:val="C98CAA1E"/>
    <w:lvl w:ilvl="0" w:tplc="81086E3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>
    <w:nsid w:val="610B40FA"/>
    <w:multiLevelType w:val="hybridMultilevel"/>
    <w:tmpl w:val="54941234"/>
    <w:lvl w:ilvl="0" w:tplc="57AA9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6569C"/>
    <w:multiLevelType w:val="hybridMultilevel"/>
    <w:tmpl w:val="54A25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907AE"/>
    <w:multiLevelType w:val="hybridMultilevel"/>
    <w:tmpl w:val="E56A975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11"/>
    <w:rsid w:val="000019E9"/>
    <w:rsid w:val="00013B76"/>
    <w:rsid w:val="00015FE6"/>
    <w:rsid w:val="000162F2"/>
    <w:rsid w:val="0002779A"/>
    <w:rsid w:val="00040909"/>
    <w:rsid w:val="0004171B"/>
    <w:rsid w:val="00056B2E"/>
    <w:rsid w:val="00087126"/>
    <w:rsid w:val="000A1202"/>
    <w:rsid w:val="000A5065"/>
    <w:rsid w:val="000A70D0"/>
    <w:rsid w:val="000C0960"/>
    <w:rsid w:val="000C1B6E"/>
    <w:rsid w:val="000C1FC9"/>
    <w:rsid w:val="000C211E"/>
    <w:rsid w:val="000D13F5"/>
    <w:rsid w:val="000D1CCA"/>
    <w:rsid w:val="000D6C78"/>
    <w:rsid w:val="000E02CC"/>
    <w:rsid w:val="000E193A"/>
    <w:rsid w:val="000E569F"/>
    <w:rsid w:val="000F2ACA"/>
    <w:rsid w:val="000F5D86"/>
    <w:rsid w:val="001017CA"/>
    <w:rsid w:val="00104A99"/>
    <w:rsid w:val="00105AE2"/>
    <w:rsid w:val="00106FD4"/>
    <w:rsid w:val="001150A0"/>
    <w:rsid w:val="00133482"/>
    <w:rsid w:val="00137674"/>
    <w:rsid w:val="00141AB7"/>
    <w:rsid w:val="0014422B"/>
    <w:rsid w:val="0014493E"/>
    <w:rsid w:val="0014668B"/>
    <w:rsid w:val="00152FCA"/>
    <w:rsid w:val="001546C5"/>
    <w:rsid w:val="0015483F"/>
    <w:rsid w:val="00154AD2"/>
    <w:rsid w:val="00155359"/>
    <w:rsid w:val="00162DF7"/>
    <w:rsid w:val="00163017"/>
    <w:rsid w:val="00165678"/>
    <w:rsid w:val="00167C91"/>
    <w:rsid w:val="00185FE1"/>
    <w:rsid w:val="00186FD0"/>
    <w:rsid w:val="00190903"/>
    <w:rsid w:val="00194065"/>
    <w:rsid w:val="00195036"/>
    <w:rsid w:val="00195139"/>
    <w:rsid w:val="00196C31"/>
    <w:rsid w:val="001A14CF"/>
    <w:rsid w:val="001A221F"/>
    <w:rsid w:val="001A489B"/>
    <w:rsid w:val="001A4E11"/>
    <w:rsid w:val="001A5521"/>
    <w:rsid w:val="001B214C"/>
    <w:rsid w:val="001C13D9"/>
    <w:rsid w:val="001C3937"/>
    <w:rsid w:val="001D6111"/>
    <w:rsid w:val="001E42EB"/>
    <w:rsid w:val="001E4C55"/>
    <w:rsid w:val="001E6502"/>
    <w:rsid w:val="001F08F2"/>
    <w:rsid w:val="0020330B"/>
    <w:rsid w:val="00205898"/>
    <w:rsid w:val="002070D6"/>
    <w:rsid w:val="00220568"/>
    <w:rsid w:val="002364B4"/>
    <w:rsid w:val="00237759"/>
    <w:rsid w:val="00243BEB"/>
    <w:rsid w:val="0024555D"/>
    <w:rsid w:val="002461A8"/>
    <w:rsid w:val="00246782"/>
    <w:rsid w:val="00262657"/>
    <w:rsid w:val="00276CF4"/>
    <w:rsid w:val="002820D3"/>
    <w:rsid w:val="0028573A"/>
    <w:rsid w:val="00286A1A"/>
    <w:rsid w:val="00290E12"/>
    <w:rsid w:val="0029266A"/>
    <w:rsid w:val="00294FE6"/>
    <w:rsid w:val="002A21F0"/>
    <w:rsid w:val="002A5564"/>
    <w:rsid w:val="002B174A"/>
    <w:rsid w:val="002D2A6C"/>
    <w:rsid w:val="002D511D"/>
    <w:rsid w:val="002E4E5E"/>
    <w:rsid w:val="002E5B3E"/>
    <w:rsid w:val="002E659A"/>
    <w:rsid w:val="002E7807"/>
    <w:rsid w:val="002F0052"/>
    <w:rsid w:val="00306A8C"/>
    <w:rsid w:val="003119D2"/>
    <w:rsid w:val="003201BC"/>
    <w:rsid w:val="00321881"/>
    <w:rsid w:val="00324AF3"/>
    <w:rsid w:val="00335E2F"/>
    <w:rsid w:val="0034225D"/>
    <w:rsid w:val="00355585"/>
    <w:rsid w:val="0036327C"/>
    <w:rsid w:val="0038469F"/>
    <w:rsid w:val="0038586A"/>
    <w:rsid w:val="00386C43"/>
    <w:rsid w:val="00390013"/>
    <w:rsid w:val="00391A88"/>
    <w:rsid w:val="0039448C"/>
    <w:rsid w:val="003A434E"/>
    <w:rsid w:val="003A5ED5"/>
    <w:rsid w:val="003B7050"/>
    <w:rsid w:val="003C3FAC"/>
    <w:rsid w:val="003C513C"/>
    <w:rsid w:val="003C7D9B"/>
    <w:rsid w:val="003D2268"/>
    <w:rsid w:val="003F5AD8"/>
    <w:rsid w:val="003F693F"/>
    <w:rsid w:val="0040258B"/>
    <w:rsid w:val="0040447F"/>
    <w:rsid w:val="0040700C"/>
    <w:rsid w:val="0041326E"/>
    <w:rsid w:val="00415123"/>
    <w:rsid w:val="00421CAF"/>
    <w:rsid w:val="0042500C"/>
    <w:rsid w:val="0042719E"/>
    <w:rsid w:val="00434767"/>
    <w:rsid w:val="00435B32"/>
    <w:rsid w:val="00437A96"/>
    <w:rsid w:val="004401AD"/>
    <w:rsid w:val="004453AF"/>
    <w:rsid w:val="00446BE4"/>
    <w:rsid w:val="00452B9B"/>
    <w:rsid w:val="0046017F"/>
    <w:rsid w:val="00462659"/>
    <w:rsid w:val="00462810"/>
    <w:rsid w:val="00462FB9"/>
    <w:rsid w:val="0046363D"/>
    <w:rsid w:val="004638B3"/>
    <w:rsid w:val="00472596"/>
    <w:rsid w:val="0047348F"/>
    <w:rsid w:val="00477307"/>
    <w:rsid w:val="004837EF"/>
    <w:rsid w:val="00485629"/>
    <w:rsid w:val="00485B42"/>
    <w:rsid w:val="00492884"/>
    <w:rsid w:val="00494499"/>
    <w:rsid w:val="004964E2"/>
    <w:rsid w:val="00497400"/>
    <w:rsid w:val="004A29DD"/>
    <w:rsid w:val="004B6762"/>
    <w:rsid w:val="004B786C"/>
    <w:rsid w:val="004C1437"/>
    <w:rsid w:val="004D1899"/>
    <w:rsid w:val="004D78D7"/>
    <w:rsid w:val="004E07E5"/>
    <w:rsid w:val="004E2E09"/>
    <w:rsid w:val="004E3B6F"/>
    <w:rsid w:val="004E7D01"/>
    <w:rsid w:val="004F7115"/>
    <w:rsid w:val="00500D6F"/>
    <w:rsid w:val="005037CA"/>
    <w:rsid w:val="00517201"/>
    <w:rsid w:val="00521383"/>
    <w:rsid w:val="00523F14"/>
    <w:rsid w:val="0053229B"/>
    <w:rsid w:val="00532FF4"/>
    <w:rsid w:val="00534982"/>
    <w:rsid w:val="00545339"/>
    <w:rsid w:val="005510E4"/>
    <w:rsid w:val="0055131E"/>
    <w:rsid w:val="00551725"/>
    <w:rsid w:val="00551773"/>
    <w:rsid w:val="00553462"/>
    <w:rsid w:val="005606A6"/>
    <w:rsid w:val="00560FB4"/>
    <w:rsid w:val="00566AD4"/>
    <w:rsid w:val="00570EE7"/>
    <w:rsid w:val="0057331D"/>
    <w:rsid w:val="00574891"/>
    <w:rsid w:val="00584CF2"/>
    <w:rsid w:val="005858AE"/>
    <w:rsid w:val="00585CAB"/>
    <w:rsid w:val="005908CF"/>
    <w:rsid w:val="005917D4"/>
    <w:rsid w:val="00594AB2"/>
    <w:rsid w:val="005962BB"/>
    <w:rsid w:val="005A1026"/>
    <w:rsid w:val="005B0890"/>
    <w:rsid w:val="005B1859"/>
    <w:rsid w:val="005B2257"/>
    <w:rsid w:val="005B7325"/>
    <w:rsid w:val="005C1DB9"/>
    <w:rsid w:val="005D0455"/>
    <w:rsid w:val="005D4279"/>
    <w:rsid w:val="005E343D"/>
    <w:rsid w:val="005E5BFF"/>
    <w:rsid w:val="005F1B32"/>
    <w:rsid w:val="005F2138"/>
    <w:rsid w:val="00612D1D"/>
    <w:rsid w:val="00617AE9"/>
    <w:rsid w:val="00620B07"/>
    <w:rsid w:val="00622C54"/>
    <w:rsid w:val="0062393E"/>
    <w:rsid w:val="006240D0"/>
    <w:rsid w:val="00632209"/>
    <w:rsid w:val="00633803"/>
    <w:rsid w:val="00633B1C"/>
    <w:rsid w:val="00641EC9"/>
    <w:rsid w:val="0064576B"/>
    <w:rsid w:val="00647ADE"/>
    <w:rsid w:val="006502EE"/>
    <w:rsid w:val="00653285"/>
    <w:rsid w:val="0065597C"/>
    <w:rsid w:val="006577F8"/>
    <w:rsid w:val="006643F7"/>
    <w:rsid w:val="006648A7"/>
    <w:rsid w:val="0067341A"/>
    <w:rsid w:val="006821BE"/>
    <w:rsid w:val="006900DC"/>
    <w:rsid w:val="00690F30"/>
    <w:rsid w:val="006914D9"/>
    <w:rsid w:val="00691577"/>
    <w:rsid w:val="00693C12"/>
    <w:rsid w:val="00696FB1"/>
    <w:rsid w:val="006A4103"/>
    <w:rsid w:val="006A521A"/>
    <w:rsid w:val="006A6FF4"/>
    <w:rsid w:val="006C1C76"/>
    <w:rsid w:val="006C585C"/>
    <w:rsid w:val="006C6D54"/>
    <w:rsid w:val="006C6EA1"/>
    <w:rsid w:val="006C78EA"/>
    <w:rsid w:val="006D3276"/>
    <w:rsid w:val="006D49DD"/>
    <w:rsid w:val="006F1B0A"/>
    <w:rsid w:val="006F1D33"/>
    <w:rsid w:val="00700877"/>
    <w:rsid w:val="00703141"/>
    <w:rsid w:val="00706CE1"/>
    <w:rsid w:val="00712440"/>
    <w:rsid w:val="007149A8"/>
    <w:rsid w:val="0072099C"/>
    <w:rsid w:val="007223F3"/>
    <w:rsid w:val="0072411D"/>
    <w:rsid w:val="00737CCC"/>
    <w:rsid w:val="0074001F"/>
    <w:rsid w:val="0074038C"/>
    <w:rsid w:val="00757B8D"/>
    <w:rsid w:val="007602B1"/>
    <w:rsid w:val="00761BCA"/>
    <w:rsid w:val="007629C3"/>
    <w:rsid w:val="00764506"/>
    <w:rsid w:val="0076621F"/>
    <w:rsid w:val="007676DD"/>
    <w:rsid w:val="00772038"/>
    <w:rsid w:val="007763EA"/>
    <w:rsid w:val="00781391"/>
    <w:rsid w:val="007850B0"/>
    <w:rsid w:val="00786192"/>
    <w:rsid w:val="0079379B"/>
    <w:rsid w:val="00797B29"/>
    <w:rsid w:val="007A01AA"/>
    <w:rsid w:val="007A32E8"/>
    <w:rsid w:val="007A3E29"/>
    <w:rsid w:val="007A585F"/>
    <w:rsid w:val="007A5B31"/>
    <w:rsid w:val="007C351B"/>
    <w:rsid w:val="007C4E79"/>
    <w:rsid w:val="007C59F8"/>
    <w:rsid w:val="007D3A28"/>
    <w:rsid w:val="007D7362"/>
    <w:rsid w:val="007E0754"/>
    <w:rsid w:val="007E3188"/>
    <w:rsid w:val="00800210"/>
    <w:rsid w:val="00802E10"/>
    <w:rsid w:val="00806E92"/>
    <w:rsid w:val="008079DE"/>
    <w:rsid w:val="008134B6"/>
    <w:rsid w:val="008246C3"/>
    <w:rsid w:val="00824E4C"/>
    <w:rsid w:val="0082681F"/>
    <w:rsid w:val="00830C10"/>
    <w:rsid w:val="00831141"/>
    <w:rsid w:val="00840B6A"/>
    <w:rsid w:val="00842EA3"/>
    <w:rsid w:val="008465D1"/>
    <w:rsid w:val="008534BD"/>
    <w:rsid w:val="008600EC"/>
    <w:rsid w:val="00860C61"/>
    <w:rsid w:val="00865DAF"/>
    <w:rsid w:val="00866543"/>
    <w:rsid w:val="00872600"/>
    <w:rsid w:val="008764FA"/>
    <w:rsid w:val="008772A7"/>
    <w:rsid w:val="00880675"/>
    <w:rsid w:val="008926F6"/>
    <w:rsid w:val="0089753B"/>
    <w:rsid w:val="008A4283"/>
    <w:rsid w:val="008A51A8"/>
    <w:rsid w:val="008A6152"/>
    <w:rsid w:val="008C1722"/>
    <w:rsid w:val="008C7DBD"/>
    <w:rsid w:val="008D4D32"/>
    <w:rsid w:val="008E5D08"/>
    <w:rsid w:val="008F020F"/>
    <w:rsid w:val="008F6F34"/>
    <w:rsid w:val="009013B9"/>
    <w:rsid w:val="00901E0B"/>
    <w:rsid w:val="009054C9"/>
    <w:rsid w:val="00910369"/>
    <w:rsid w:val="00910E3E"/>
    <w:rsid w:val="0091286C"/>
    <w:rsid w:val="00931BF3"/>
    <w:rsid w:val="00932DC3"/>
    <w:rsid w:val="00932F8C"/>
    <w:rsid w:val="0094112F"/>
    <w:rsid w:val="009429A8"/>
    <w:rsid w:val="00942F11"/>
    <w:rsid w:val="00945D1A"/>
    <w:rsid w:val="009467A2"/>
    <w:rsid w:val="00947363"/>
    <w:rsid w:val="009648D3"/>
    <w:rsid w:val="00972153"/>
    <w:rsid w:val="00990034"/>
    <w:rsid w:val="00990CDA"/>
    <w:rsid w:val="0099641F"/>
    <w:rsid w:val="009A4890"/>
    <w:rsid w:val="009C3414"/>
    <w:rsid w:val="009E6339"/>
    <w:rsid w:val="00A03301"/>
    <w:rsid w:val="00A06A44"/>
    <w:rsid w:val="00A13E2F"/>
    <w:rsid w:val="00A14262"/>
    <w:rsid w:val="00A15939"/>
    <w:rsid w:val="00A15CF8"/>
    <w:rsid w:val="00A15DB7"/>
    <w:rsid w:val="00A20FAD"/>
    <w:rsid w:val="00A310C5"/>
    <w:rsid w:val="00A330D3"/>
    <w:rsid w:val="00A454D1"/>
    <w:rsid w:val="00A46F4C"/>
    <w:rsid w:val="00A50A7E"/>
    <w:rsid w:val="00A5351B"/>
    <w:rsid w:val="00A5732A"/>
    <w:rsid w:val="00A6078A"/>
    <w:rsid w:val="00A6484D"/>
    <w:rsid w:val="00A65944"/>
    <w:rsid w:val="00A66AC4"/>
    <w:rsid w:val="00A66B1A"/>
    <w:rsid w:val="00A82030"/>
    <w:rsid w:val="00A843E2"/>
    <w:rsid w:val="00A93BD4"/>
    <w:rsid w:val="00A9634E"/>
    <w:rsid w:val="00AA1537"/>
    <w:rsid w:val="00AA7EBF"/>
    <w:rsid w:val="00AB439C"/>
    <w:rsid w:val="00AB60D5"/>
    <w:rsid w:val="00AC7EEC"/>
    <w:rsid w:val="00AD21A0"/>
    <w:rsid w:val="00AD424A"/>
    <w:rsid w:val="00AD6CC7"/>
    <w:rsid w:val="00AF5522"/>
    <w:rsid w:val="00AF55B1"/>
    <w:rsid w:val="00B075C5"/>
    <w:rsid w:val="00B2012A"/>
    <w:rsid w:val="00B22BB1"/>
    <w:rsid w:val="00B24562"/>
    <w:rsid w:val="00B33DD9"/>
    <w:rsid w:val="00B358B8"/>
    <w:rsid w:val="00B36378"/>
    <w:rsid w:val="00B373BC"/>
    <w:rsid w:val="00B422E8"/>
    <w:rsid w:val="00B459E8"/>
    <w:rsid w:val="00B46194"/>
    <w:rsid w:val="00B53D3F"/>
    <w:rsid w:val="00B6056A"/>
    <w:rsid w:val="00B62C02"/>
    <w:rsid w:val="00B63021"/>
    <w:rsid w:val="00B64FAA"/>
    <w:rsid w:val="00B72989"/>
    <w:rsid w:val="00B8591F"/>
    <w:rsid w:val="00B8796E"/>
    <w:rsid w:val="00B959F3"/>
    <w:rsid w:val="00BA3D7B"/>
    <w:rsid w:val="00BA60ED"/>
    <w:rsid w:val="00BB3E9B"/>
    <w:rsid w:val="00BC2C45"/>
    <w:rsid w:val="00BD0944"/>
    <w:rsid w:val="00BD0E1B"/>
    <w:rsid w:val="00BD2584"/>
    <w:rsid w:val="00BD6167"/>
    <w:rsid w:val="00BE4585"/>
    <w:rsid w:val="00BE531F"/>
    <w:rsid w:val="00BF5EFE"/>
    <w:rsid w:val="00BF73D2"/>
    <w:rsid w:val="00BF753D"/>
    <w:rsid w:val="00C03428"/>
    <w:rsid w:val="00C067C5"/>
    <w:rsid w:val="00C07687"/>
    <w:rsid w:val="00C07A82"/>
    <w:rsid w:val="00C07B4D"/>
    <w:rsid w:val="00C10824"/>
    <w:rsid w:val="00C11766"/>
    <w:rsid w:val="00C132E3"/>
    <w:rsid w:val="00C21CBC"/>
    <w:rsid w:val="00C22A27"/>
    <w:rsid w:val="00C23443"/>
    <w:rsid w:val="00C334DD"/>
    <w:rsid w:val="00C341E3"/>
    <w:rsid w:val="00C42DE7"/>
    <w:rsid w:val="00C6104E"/>
    <w:rsid w:val="00C738AE"/>
    <w:rsid w:val="00C81E4B"/>
    <w:rsid w:val="00C8260C"/>
    <w:rsid w:val="00C87149"/>
    <w:rsid w:val="00C87B43"/>
    <w:rsid w:val="00C93A42"/>
    <w:rsid w:val="00C94EEC"/>
    <w:rsid w:val="00C95E6F"/>
    <w:rsid w:val="00CA49B9"/>
    <w:rsid w:val="00CB1D07"/>
    <w:rsid w:val="00CC1866"/>
    <w:rsid w:val="00CC3BC6"/>
    <w:rsid w:val="00CD67D8"/>
    <w:rsid w:val="00CD68C7"/>
    <w:rsid w:val="00CE2490"/>
    <w:rsid w:val="00CE6E5D"/>
    <w:rsid w:val="00CF0086"/>
    <w:rsid w:val="00CF58C3"/>
    <w:rsid w:val="00CF5CC1"/>
    <w:rsid w:val="00D035A6"/>
    <w:rsid w:val="00D14C82"/>
    <w:rsid w:val="00D16368"/>
    <w:rsid w:val="00D176A6"/>
    <w:rsid w:val="00D177AF"/>
    <w:rsid w:val="00D20B99"/>
    <w:rsid w:val="00D23E71"/>
    <w:rsid w:val="00D25248"/>
    <w:rsid w:val="00D273A8"/>
    <w:rsid w:val="00D27B99"/>
    <w:rsid w:val="00D336BB"/>
    <w:rsid w:val="00D409A6"/>
    <w:rsid w:val="00D4668B"/>
    <w:rsid w:val="00D51556"/>
    <w:rsid w:val="00D5624A"/>
    <w:rsid w:val="00D610D7"/>
    <w:rsid w:val="00D62E93"/>
    <w:rsid w:val="00D6593D"/>
    <w:rsid w:val="00D7197F"/>
    <w:rsid w:val="00D723D0"/>
    <w:rsid w:val="00D727E9"/>
    <w:rsid w:val="00D72894"/>
    <w:rsid w:val="00D75355"/>
    <w:rsid w:val="00D81FB7"/>
    <w:rsid w:val="00D84607"/>
    <w:rsid w:val="00D85267"/>
    <w:rsid w:val="00D8535D"/>
    <w:rsid w:val="00D87126"/>
    <w:rsid w:val="00D90B1F"/>
    <w:rsid w:val="00D94318"/>
    <w:rsid w:val="00DB1E21"/>
    <w:rsid w:val="00DB3E68"/>
    <w:rsid w:val="00DB48DE"/>
    <w:rsid w:val="00DD1F82"/>
    <w:rsid w:val="00DE0A5C"/>
    <w:rsid w:val="00DE6F44"/>
    <w:rsid w:val="00DF2834"/>
    <w:rsid w:val="00DF2DBD"/>
    <w:rsid w:val="00DF7E5E"/>
    <w:rsid w:val="00E0589B"/>
    <w:rsid w:val="00E25180"/>
    <w:rsid w:val="00E32680"/>
    <w:rsid w:val="00E33972"/>
    <w:rsid w:val="00E36426"/>
    <w:rsid w:val="00E373C8"/>
    <w:rsid w:val="00E4483E"/>
    <w:rsid w:val="00E47163"/>
    <w:rsid w:val="00E50395"/>
    <w:rsid w:val="00E52202"/>
    <w:rsid w:val="00E53B51"/>
    <w:rsid w:val="00E6685E"/>
    <w:rsid w:val="00E70635"/>
    <w:rsid w:val="00E8043E"/>
    <w:rsid w:val="00E8053A"/>
    <w:rsid w:val="00E8598B"/>
    <w:rsid w:val="00EA05AB"/>
    <w:rsid w:val="00EA0C2B"/>
    <w:rsid w:val="00EA294B"/>
    <w:rsid w:val="00EA67B2"/>
    <w:rsid w:val="00EB1A77"/>
    <w:rsid w:val="00EB3DE1"/>
    <w:rsid w:val="00EB5F49"/>
    <w:rsid w:val="00EB7453"/>
    <w:rsid w:val="00EC0215"/>
    <w:rsid w:val="00EC18A5"/>
    <w:rsid w:val="00EC714D"/>
    <w:rsid w:val="00ED6230"/>
    <w:rsid w:val="00EE1FBB"/>
    <w:rsid w:val="00EE59E6"/>
    <w:rsid w:val="00EE694C"/>
    <w:rsid w:val="00EF0566"/>
    <w:rsid w:val="00EF760D"/>
    <w:rsid w:val="00F01B5B"/>
    <w:rsid w:val="00F02D25"/>
    <w:rsid w:val="00F07330"/>
    <w:rsid w:val="00F0768A"/>
    <w:rsid w:val="00F1210E"/>
    <w:rsid w:val="00F12BF9"/>
    <w:rsid w:val="00F20195"/>
    <w:rsid w:val="00F2119E"/>
    <w:rsid w:val="00F26C0B"/>
    <w:rsid w:val="00F270DB"/>
    <w:rsid w:val="00F31D6F"/>
    <w:rsid w:val="00F34688"/>
    <w:rsid w:val="00F44171"/>
    <w:rsid w:val="00F54CC4"/>
    <w:rsid w:val="00F61DA3"/>
    <w:rsid w:val="00F64B66"/>
    <w:rsid w:val="00F73D1E"/>
    <w:rsid w:val="00F76759"/>
    <w:rsid w:val="00F77DF0"/>
    <w:rsid w:val="00F81DBF"/>
    <w:rsid w:val="00F8210F"/>
    <w:rsid w:val="00F830F7"/>
    <w:rsid w:val="00F85892"/>
    <w:rsid w:val="00F86C7C"/>
    <w:rsid w:val="00F90C36"/>
    <w:rsid w:val="00F946C9"/>
    <w:rsid w:val="00FA3531"/>
    <w:rsid w:val="00FA4082"/>
    <w:rsid w:val="00FA667E"/>
    <w:rsid w:val="00FB3B55"/>
    <w:rsid w:val="00FB7116"/>
    <w:rsid w:val="00FC3051"/>
    <w:rsid w:val="00FC67AB"/>
    <w:rsid w:val="00FE2DD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41A"/>
  </w:style>
  <w:style w:type="paragraph" w:styleId="Overskrift1">
    <w:name w:val="heading 1"/>
    <w:basedOn w:val="Normal"/>
    <w:qFormat/>
    <w:rsid w:val="00D336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A4E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336BB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qFormat/>
    <w:rsid w:val="00D336BB"/>
    <w:rPr>
      <w:b/>
      <w:bCs/>
    </w:rPr>
  </w:style>
  <w:style w:type="paragraph" w:styleId="Bobletekst">
    <w:name w:val="Balloon Text"/>
    <w:basedOn w:val="Normal"/>
    <w:link w:val="BobletekstTegn"/>
    <w:rsid w:val="00C34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3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41A"/>
  </w:style>
  <w:style w:type="paragraph" w:styleId="Overskrift1">
    <w:name w:val="heading 1"/>
    <w:basedOn w:val="Normal"/>
    <w:qFormat/>
    <w:rsid w:val="00D336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A4E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336BB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qFormat/>
    <w:rsid w:val="00D336BB"/>
    <w:rPr>
      <w:b/>
      <w:bCs/>
    </w:rPr>
  </w:style>
  <w:style w:type="paragraph" w:styleId="Bobletekst">
    <w:name w:val="Balloon Text"/>
    <w:basedOn w:val="Normal"/>
    <w:link w:val="BobletekstTegn"/>
    <w:rsid w:val="00C34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3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7B88-0CF2-4B4F-926C-201E3F3B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721D847A</Template>
  <TotalTime>1</TotalTime>
  <Pages>2</Pages>
  <Words>177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Spes</vt:lpstr>
    </vt:vector>
  </TitlesOfParts>
  <Company>Karmøy kommune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</dc:title>
  <dc:creator>Karmøy kommune</dc:creator>
  <cp:lastModifiedBy>Aud Irene Jacobsen</cp:lastModifiedBy>
  <cp:revision>2</cp:revision>
  <cp:lastPrinted>2020-02-21T11:57:00Z</cp:lastPrinted>
  <dcterms:created xsi:type="dcterms:W3CDTF">2020-05-08T12:44:00Z</dcterms:created>
  <dcterms:modified xsi:type="dcterms:W3CDTF">2020-05-08T12:44:00Z</dcterms:modified>
</cp:coreProperties>
</file>