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797C" w14:textId="083BAC28" w:rsidR="00D50950" w:rsidRPr="00440FE1" w:rsidRDefault="00D50950" w:rsidP="00D50950">
      <w:pPr>
        <w:spacing w:after="0" w:line="240" w:lineRule="auto"/>
        <w:jc w:val="center"/>
        <w:rPr>
          <w:b/>
          <w:sz w:val="28"/>
        </w:rPr>
      </w:pPr>
      <w:r w:rsidRPr="00440FE1">
        <w:rPr>
          <w:b/>
          <w:sz w:val="28"/>
        </w:rPr>
        <w:t>SAMMENDRAG AV UTTALELSER, SAMT VURDERING</w:t>
      </w:r>
    </w:p>
    <w:p w14:paraId="704368AE" w14:textId="32AC82BC" w:rsidR="00D50950" w:rsidRPr="00440FE1" w:rsidRDefault="00D50950" w:rsidP="00D50950">
      <w:pPr>
        <w:jc w:val="center"/>
        <w:rPr>
          <w:b/>
          <w:sz w:val="24"/>
        </w:rPr>
      </w:pPr>
      <w:r w:rsidRPr="00440FE1">
        <w:rPr>
          <w:b/>
          <w:sz w:val="24"/>
        </w:rPr>
        <w:t>PLAN</w:t>
      </w:r>
      <w:r w:rsidR="004E4BC6" w:rsidRPr="004E4BC6">
        <w:rPr>
          <w:b/>
          <w:color w:val="FF0000"/>
          <w:sz w:val="24"/>
        </w:rPr>
        <w:t>(</w:t>
      </w:r>
      <w:r w:rsidR="004E78E1" w:rsidRPr="004E4BC6">
        <w:rPr>
          <w:b/>
          <w:color w:val="FF0000"/>
          <w:sz w:val="24"/>
        </w:rPr>
        <w:t>ENDRING</w:t>
      </w:r>
      <w:r w:rsidR="004E4BC6" w:rsidRPr="004E4BC6">
        <w:rPr>
          <w:b/>
          <w:color w:val="FF0000"/>
          <w:sz w:val="24"/>
        </w:rPr>
        <w:t>)</w:t>
      </w:r>
      <w:r w:rsidRPr="004E4BC6">
        <w:rPr>
          <w:b/>
          <w:color w:val="FF0000"/>
          <w:sz w:val="24"/>
        </w:rPr>
        <w:t xml:space="preserve"> </w:t>
      </w:r>
      <w:r w:rsidR="004E4BC6">
        <w:rPr>
          <w:b/>
          <w:color w:val="FF0000"/>
          <w:sz w:val="24"/>
        </w:rPr>
        <w:t>XXXX</w:t>
      </w:r>
    </w:p>
    <w:p w14:paraId="6513C4DC" w14:textId="77777777" w:rsidR="00D50950" w:rsidRDefault="00D50950" w:rsidP="00D50950">
      <w:pPr>
        <w:jc w:val="center"/>
      </w:pPr>
    </w:p>
    <w:p w14:paraId="42740A1B" w14:textId="77777777" w:rsidR="00D50950" w:rsidRPr="00C2581C" w:rsidRDefault="00D50950" w:rsidP="00D50950">
      <w:pPr>
        <w:spacing w:after="0" w:line="240" w:lineRule="auto"/>
        <w:rPr>
          <w:b/>
        </w:rPr>
      </w:pPr>
      <w:r w:rsidRPr="00C2581C">
        <w:rPr>
          <w:b/>
        </w:rPr>
        <w:t xml:space="preserve">Alle uttalelsene er i sin helhet vedlagt. Sammendraget gjengir hovedinnholdet fra uttalelsene, samt forslagsstillers og administrasjonens vurderinger. </w:t>
      </w:r>
    </w:p>
    <w:p w14:paraId="78B49402" w14:textId="77777777" w:rsidR="00D50950" w:rsidRDefault="00D50950" w:rsidP="00D50950"/>
    <w:p w14:paraId="429F07A3" w14:textId="77777777" w:rsidR="00D50950" w:rsidRDefault="00D50950" w:rsidP="00D50950"/>
    <w:p w14:paraId="3731CA85" w14:textId="77777777" w:rsidR="00642BBC" w:rsidRDefault="00642BBC" w:rsidP="00D50950"/>
    <w:p w14:paraId="69F4DC3E" w14:textId="6AC610FB" w:rsidR="00D50950" w:rsidRPr="00AB3C88" w:rsidRDefault="003A7833" w:rsidP="00D50950">
      <w:pPr>
        <w:rPr>
          <w:b/>
        </w:rPr>
      </w:pPr>
      <w:r w:rsidRPr="00AB3C88">
        <w:rPr>
          <w:b/>
        </w:rPr>
        <w:t>VED PLANOPPSTART:</w:t>
      </w:r>
      <w:r w:rsidR="003B6E2D" w:rsidRPr="00AB3C88">
        <w:rPr>
          <w:b/>
        </w:rPr>
        <w:t xml:space="preserve"> </w:t>
      </w:r>
      <w:r w:rsidR="00D50950" w:rsidRPr="00AB3C88">
        <w:rPr>
          <w:b/>
        </w:rPr>
        <w:t>OFFENTLIGE INSTANSER:</w:t>
      </w:r>
    </w:p>
    <w:p w14:paraId="71B2232B" w14:textId="77777777" w:rsidR="00D50950" w:rsidRPr="00CF0BCF" w:rsidRDefault="00D50950" w:rsidP="00D50950">
      <w:pPr>
        <w:rPr>
          <w:b/>
          <w:u w:val="single"/>
        </w:rPr>
      </w:pPr>
    </w:p>
    <w:p w14:paraId="59FC10FF" w14:textId="438D5C94" w:rsidR="00D50950" w:rsidRPr="004E4BC6" w:rsidRDefault="00D50950" w:rsidP="00D50950">
      <w:pPr>
        <w:pStyle w:val="Listeavsnitt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Rogaland fylkeskommune – </w:t>
      </w:r>
      <w:r w:rsidR="00084B73">
        <w:rPr>
          <w:b/>
        </w:rPr>
        <w:t>Plan-, miljø- og samfunns</w:t>
      </w:r>
      <w:r>
        <w:rPr>
          <w:b/>
        </w:rPr>
        <w:t xml:space="preserve">avdelingen, mottatt </w:t>
      </w:r>
      <w:proofErr w:type="spellStart"/>
      <w:r w:rsidR="004E4BC6">
        <w:rPr>
          <w:b/>
          <w:color w:val="FF0000"/>
        </w:rPr>
        <w:t>xx.xx.xx</w:t>
      </w:r>
      <w:proofErr w:type="spellEnd"/>
    </w:p>
    <w:p w14:paraId="4F1B455A" w14:textId="58664B40" w:rsidR="00D50950" w:rsidRPr="00DA7C8F" w:rsidRDefault="00DA7C8F" w:rsidP="005518A9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3FECB82F" w14:textId="6761C85D" w:rsidR="00D50950" w:rsidRPr="00DA7C8F" w:rsidRDefault="00D50950" w:rsidP="00D50950">
      <w:pPr>
        <w:ind w:firstLine="708"/>
        <w:rPr>
          <w:color w:val="FF0000"/>
        </w:rPr>
      </w:pPr>
      <w:r w:rsidRPr="00D50950">
        <w:rPr>
          <w:u w:val="single"/>
        </w:rPr>
        <w:t>Forslagsstillers kommentar:</w:t>
      </w:r>
      <w:r>
        <w:rPr>
          <w:u w:val="single"/>
        </w:rPr>
        <w:br/>
      </w:r>
      <w:r>
        <w:tab/>
      </w:r>
      <w:r w:rsidR="00DA7C8F" w:rsidRPr="00DA7C8F">
        <w:rPr>
          <w:color w:val="FF0000"/>
        </w:rPr>
        <w:t>(fyll inn vurdering)</w:t>
      </w:r>
    </w:p>
    <w:p w14:paraId="1EFF50D3" w14:textId="77777777" w:rsidR="00D50950" w:rsidRDefault="00D50950" w:rsidP="00D50950">
      <w:pPr>
        <w:pStyle w:val="Listeavsnitt"/>
      </w:pPr>
    </w:p>
    <w:p w14:paraId="43CC6F77" w14:textId="5D41EC2A" w:rsidR="00D50950" w:rsidRPr="00DD046C" w:rsidRDefault="00DD046C" w:rsidP="00D50950">
      <w:pPr>
        <w:pStyle w:val="Listeavsnitt"/>
        <w:rPr>
          <w:u w:val="single"/>
        </w:rPr>
      </w:pPr>
      <w:r w:rsidRPr="00DD046C">
        <w:rPr>
          <w:u w:val="single"/>
        </w:rPr>
        <w:t>Administrasjonens</w:t>
      </w:r>
      <w:r w:rsidR="00D50950" w:rsidRPr="00DD046C">
        <w:rPr>
          <w:u w:val="single"/>
        </w:rPr>
        <w:t xml:space="preserve"> kommentar:</w:t>
      </w:r>
    </w:p>
    <w:p w14:paraId="4902852A" w14:textId="77777777" w:rsidR="0030123B" w:rsidRDefault="0030123B" w:rsidP="00D50950">
      <w:pPr>
        <w:pStyle w:val="Listeavsnitt"/>
      </w:pPr>
    </w:p>
    <w:p w14:paraId="654A6F60" w14:textId="77777777" w:rsidR="0030123B" w:rsidRDefault="0030123B" w:rsidP="00D50950">
      <w:pPr>
        <w:pStyle w:val="Listeavsnitt"/>
      </w:pPr>
    </w:p>
    <w:p w14:paraId="0E17B257" w14:textId="77777777" w:rsidR="00D50950" w:rsidRDefault="00D50950" w:rsidP="00D50950">
      <w:pPr>
        <w:pStyle w:val="Listeavsnitt"/>
      </w:pPr>
    </w:p>
    <w:p w14:paraId="0F83771C" w14:textId="48DED1C0" w:rsidR="004E4BC6" w:rsidRDefault="004E4BC6" w:rsidP="00D50950">
      <w:pPr>
        <w:pStyle w:val="Listeavsnitt"/>
        <w:numPr>
          <w:ilvl w:val="0"/>
          <w:numId w:val="1"/>
        </w:numPr>
        <w:rPr>
          <w:b/>
          <w:color w:val="FF0000"/>
        </w:rPr>
      </w:pPr>
      <w:r>
        <w:rPr>
          <w:b/>
        </w:rPr>
        <w:t xml:space="preserve">Rogaland fylkeskommune – </w:t>
      </w:r>
      <w:r w:rsidR="00C722E5">
        <w:rPr>
          <w:b/>
        </w:rPr>
        <w:t>seksjon for kulturarv</w:t>
      </w:r>
      <w:r>
        <w:rPr>
          <w:b/>
        </w:rPr>
        <w:t xml:space="preserve">, mottatt </w:t>
      </w:r>
      <w:proofErr w:type="spellStart"/>
      <w:r w:rsidRPr="004E4BC6">
        <w:rPr>
          <w:b/>
          <w:color w:val="FF0000"/>
        </w:rPr>
        <w:t>xx.xx.xx</w:t>
      </w:r>
      <w:proofErr w:type="spellEnd"/>
    </w:p>
    <w:p w14:paraId="05CFCE83" w14:textId="77777777" w:rsidR="00DA7C8F" w:rsidRPr="00DA7C8F" w:rsidRDefault="00DA7C8F" w:rsidP="00DA7C8F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75072886" w14:textId="77777777" w:rsidR="00DA7C8F" w:rsidRPr="00DA7C8F" w:rsidRDefault="004E4BC6" w:rsidP="00DA7C8F">
      <w:pPr>
        <w:ind w:firstLine="708"/>
        <w:rPr>
          <w:color w:val="FF0000"/>
        </w:rPr>
      </w:pPr>
      <w:r w:rsidRPr="00D50950">
        <w:rPr>
          <w:u w:val="single"/>
        </w:rPr>
        <w:t>Forslagsstillers kommentar:</w:t>
      </w:r>
      <w:r>
        <w:rPr>
          <w:u w:val="single"/>
        </w:rPr>
        <w:br/>
      </w:r>
      <w:r>
        <w:tab/>
      </w:r>
      <w:r w:rsidR="00DA7C8F" w:rsidRPr="00DA7C8F">
        <w:rPr>
          <w:color w:val="FF0000"/>
        </w:rPr>
        <w:t>(fyll inn merknad)</w:t>
      </w:r>
    </w:p>
    <w:p w14:paraId="69F7E0A3" w14:textId="77777777" w:rsidR="004E4BC6" w:rsidRDefault="004E4BC6" w:rsidP="004E4BC6">
      <w:pPr>
        <w:pStyle w:val="Listeavsnitt"/>
      </w:pPr>
    </w:p>
    <w:p w14:paraId="6527320F" w14:textId="36E5831C" w:rsidR="004E4BC6" w:rsidRDefault="00DD046C" w:rsidP="00AB083E">
      <w:pPr>
        <w:pStyle w:val="Listeavsnitt"/>
      </w:pPr>
      <w:r w:rsidRPr="00DD046C">
        <w:rPr>
          <w:u w:val="single"/>
        </w:rPr>
        <w:t>Administrasjonens kommentar:</w:t>
      </w:r>
      <w:r w:rsidR="00AB083E">
        <w:rPr>
          <w:u w:val="single"/>
        </w:rPr>
        <w:br/>
      </w:r>
    </w:p>
    <w:p w14:paraId="39C84A95" w14:textId="77777777" w:rsidR="004E4BC6" w:rsidRDefault="004E4BC6" w:rsidP="004E4BC6">
      <w:pPr>
        <w:pStyle w:val="Listeavsnitt"/>
        <w:rPr>
          <w:b/>
          <w:color w:val="FF0000"/>
        </w:rPr>
      </w:pPr>
    </w:p>
    <w:p w14:paraId="1DE39A52" w14:textId="77777777" w:rsidR="00AB083E" w:rsidRPr="004E4BC6" w:rsidRDefault="00AB083E" w:rsidP="004E4BC6">
      <w:pPr>
        <w:pStyle w:val="Listeavsnitt"/>
        <w:rPr>
          <w:b/>
          <w:color w:val="FF0000"/>
        </w:rPr>
      </w:pPr>
    </w:p>
    <w:p w14:paraId="3E217252" w14:textId="14BE3E64" w:rsidR="00D50950" w:rsidRPr="00CF0BCF" w:rsidRDefault="00D50950" w:rsidP="00D5095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Statsforvalteren i Rogaland</w:t>
      </w:r>
      <w:r w:rsidR="004E78E1">
        <w:rPr>
          <w:b/>
        </w:rPr>
        <w:t xml:space="preserve">, mottatt </w:t>
      </w:r>
      <w:proofErr w:type="spellStart"/>
      <w:r w:rsidR="004E4BC6">
        <w:rPr>
          <w:b/>
          <w:color w:val="FF0000"/>
        </w:rPr>
        <w:t>xx.xx.xx</w:t>
      </w:r>
      <w:proofErr w:type="spellEnd"/>
    </w:p>
    <w:p w14:paraId="7E4CB20D" w14:textId="5989DED9" w:rsidR="00D50950" w:rsidRPr="00642BBC" w:rsidRDefault="00642BBC" w:rsidP="005518A9">
      <w:pPr>
        <w:rPr>
          <w:color w:val="FF0000"/>
        </w:rPr>
      </w:pPr>
      <w:r w:rsidRPr="00642BBC">
        <w:rPr>
          <w:color w:val="FF0000"/>
        </w:rPr>
        <w:t>(fyll inn merknad)</w:t>
      </w:r>
    </w:p>
    <w:p w14:paraId="5F579249" w14:textId="39CA29AA" w:rsidR="00D50950" w:rsidRPr="00642BBC" w:rsidRDefault="00D50950" w:rsidP="00DA7C8F">
      <w:pPr>
        <w:ind w:left="708"/>
        <w:rPr>
          <w:color w:val="FF0000"/>
        </w:rPr>
      </w:pPr>
      <w:r w:rsidRPr="00D50950">
        <w:rPr>
          <w:u w:val="single"/>
        </w:rPr>
        <w:t>Forslagsstillers kommentar:</w:t>
      </w:r>
      <w:r w:rsidR="005518A9">
        <w:rPr>
          <w:u w:val="single"/>
        </w:rPr>
        <w:br/>
      </w:r>
      <w:r w:rsidR="00642BBC" w:rsidRPr="00642BBC">
        <w:rPr>
          <w:color w:val="FF0000"/>
        </w:rPr>
        <w:t>(fyll inn merknad)</w:t>
      </w:r>
    </w:p>
    <w:p w14:paraId="39FC7C84" w14:textId="77777777" w:rsidR="005518A9" w:rsidRPr="004E4BC6" w:rsidRDefault="005518A9" w:rsidP="00D50950">
      <w:pPr>
        <w:pStyle w:val="Listeavsnitt"/>
      </w:pPr>
    </w:p>
    <w:p w14:paraId="5498C455" w14:textId="77777777" w:rsidR="00DD046C" w:rsidRPr="00DD046C" w:rsidRDefault="00DD046C" w:rsidP="00DD046C">
      <w:pPr>
        <w:pStyle w:val="Listeavsnitt"/>
        <w:rPr>
          <w:u w:val="single"/>
        </w:rPr>
      </w:pPr>
      <w:r w:rsidRPr="00DD046C">
        <w:rPr>
          <w:u w:val="single"/>
        </w:rPr>
        <w:t>Administrasjonens kommentar:</w:t>
      </w:r>
    </w:p>
    <w:p w14:paraId="1A5562BA" w14:textId="77777777" w:rsidR="0030123B" w:rsidRPr="00DD046C" w:rsidRDefault="0030123B" w:rsidP="00D50950">
      <w:pPr>
        <w:pStyle w:val="Listeavsnitt"/>
      </w:pPr>
    </w:p>
    <w:p w14:paraId="78B5DED0" w14:textId="77777777" w:rsidR="00B40940" w:rsidRDefault="00B40940" w:rsidP="0030123B">
      <w:pPr>
        <w:pStyle w:val="Listeavsnitt"/>
      </w:pPr>
    </w:p>
    <w:p w14:paraId="0C33273D" w14:textId="77777777" w:rsidR="00642BBC" w:rsidRDefault="00642BBC" w:rsidP="0030123B">
      <w:pPr>
        <w:pStyle w:val="Listeavsnitt"/>
      </w:pPr>
    </w:p>
    <w:p w14:paraId="2174F740" w14:textId="77777777" w:rsidR="00642BBC" w:rsidRDefault="00642BBC" w:rsidP="0030123B">
      <w:pPr>
        <w:pStyle w:val="Listeavsnitt"/>
      </w:pPr>
    </w:p>
    <w:p w14:paraId="57C1F64E" w14:textId="77777777" w:rsidR="00D50950" w:rsidRDefault="00D50950" w:rsidP="00D50950">
      <w:pPr>
        <w:pStyle w:val="Listeavsnitt"/>
      </w:pPr>
    </w:p>
    <w:p w14:paraId="4712F13E" w14:textId="0A79BD61" w:rsidR="00D50950" w:rsidRPr="00CF0BCF" w:rsidRDefault="00D50950" w:rsidP="00D50950">
      <w:pPr>
        <w:pStyle w:val="Listeavsnitt"/>
        <w:numPr>
          <w:ilvl w:val="0"/>
          <w:numId w:val="1"/>
        </w:numPr>
        <w:rPr>
          <w:b/>
        </w:rPr>
      </w:pPr>
      <w:r w:rsidRPr="00CF0BCF">
        <w:rPr>
          <w:b/>
        </w:rPr>
        <w:lastRenderedPageBreak/>
        <w:t xml:space="preserve">Statens vegvesen, mottatt </w:t>
      </w:r>
      <w:proofErr w:type="spellStart"/>
      <w:r w:rsidR="004E4BC6">
        <w:rPr>
          <w:b/>
          <w:color w:val="FF0000"/>
        </w:rPr>
        <w:t>xx.xx.xx</w:t>
      </w:r>
      <w:proofErr w:type="spellEnd"/>
    </w:p>
    <w:p w14:paraId="2942BE84" w14:textId="1787F24B" w:rsidR="00D50950" w:rsidRPr="00DA7C8F" w:rsidRDefault="00DA7C8F" w:rsidP="00DA7C8F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5566E1C4" w14:textId="5E7E0178" w:rsidR="00DA7C8F" w:rsidRPr="00DA7C8F" w:rsidRDefault="00D50950" w:rsidP="00642BBC">
      <w:pPr>
        <w:ind w:left="708"/>
        <w:rPr>
          <w:color w:val="FF0000"/>
        </w:rPr>
      </w:pPr>
      <w:r w:rsidRPr="00D50950">
        <w:rPr>
          <w:u w:val="single"/>
        </w:rPr>
        <w:t>Forslagsstillers kommentar:</w:t>
      </w:r>
      <w:r w:rsidR="00642BBC">
        <w:rPr>
          <w:u w:val="single"/>
        </w:rPr>
        <w:br/>
      </w:r>
      <w:r w:rsidR="00DA7C8F" w:rsidRPr="00DA7C8F">
        <w:rPr>
          <w:color w:val="FF0000"/>
        </w:rPr>
        <w:t>(fyll inn merknad)</w:t>
      </w:r>
    </w:p>
    <w:p w14:paraId="3853C216" w14:textId="77777777" w:rsidR="00D50950" w:rsidRDefault="00D50950" w:rsidP="00D50950">
      <w:pPr>
        <w:pStyle w:val="Listeavsnitt"/>
      </w:pPr>
    </w:p>
    <w:p w14:paraId="3CBE23FB" w14:textId="694BCED3" w:rsidR="009D79CF" w:rsidRPr="004E4BC6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  <w:r>
        <w:rPr>
          <w:u w:val="single"/>
        </w:rPr>
        <w:br/>
      </w:r>
    </w:p>
    <w:p w14:paraId="31EEF758" w14:textId="020271DF" w:rsidR="00D50950" w:rsidRPr="00D50950" w:rsidRDefault="00D50950" w:rsidP="00D50950">
      <w:pPr>
        <w:pStyle w:val="Listeavsnitt"/>
        <w:numPr>
          <w:ilvl w:val="0"/>
          <w:numId w:val="1"/>
        </w:numPr>
        <w:rPr>
          <w:b/>
        </w:rPr>
      </w:pPr>
      <w:r w:rsidRPr="00D50950">
        <w:rPr>
          <w:b/>
        </w:rPr>
        <w:t>Haugaland brann- og redning IKS,</w:t>
      </w:r>
      <w:r w:rsidR="003A7833">
        <w:rPr>
          <w:b/>
        </w:rPr>
        <w:t xml:space="preserve"> mottatt</w:t>
      </w:r>
      <w:r w:rsidRPr="00D50950">
        <w:rPr>
          <w:b/>
        </w:rPr>
        <w:t xml:space="preserve"> </w:t>
      </w:r>
      <w:proofErr w:type="spellStart"/>
      <w:r w:rsidR="004E4BC6">
        <w:rPr>
          <w:b/>
          <w:color w:val="FF0000"/>
        </w:rPr>
        <w:t>xx.xx.xx</w:t>
      </w:r>
      <w:proofErr w:type="spellEnd"/>
    </w:p>
    <w:p w14:paraId="0E6BEC85" w14:textId="4FB3CBC4" w:rsidR="00D50950" w:rsidRPr="00DA7C8F" w:rsidRDefault="00DA7C8F" w:rsidP="00DA7C8F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392EBF2D" w14:textId="77777777" w:rsidR="00D50950" w:rsidRPr="00CF0BCF" w:rsidRDefault="00D50950" w:rsidP="00D50950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5ED0FC59" w14:textId="0ADA724B" w:rsidR="00D50950" w:rsidRPr="00DA7C8F" w:rsidRDefault="00DA7C8F" w:rsidP="00D50950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65772EC5" w14:textId="77777777" w:rsidR="009D79CF" w:rsidRDefault="009D79CF" w:rsidP="00D50950">
      <w:pPr>
        <w:pStyle w:val="Listeavsnitt"/>
      </w:pPr>
    </w:p>
    <w:p w14:paraId="43DE6B23" w14:textId="77777777" w:rsidR="00AB083E" w:rsidRDefault="00DD046C" w:rsidP="00AB083E">
      <w:pPr>
        <w:pStyle w:val="Listeavsnitt"/>
      </w:pPr>
      <w:r w:rsidRPr="00DD046C">
        <w:rPr>
          <w:u w:val="single"/>
        </w:rPr>
        <w:t>Administrasjonens kommentar:</w:t>
      </w:r>
      <w:r w:rsidR="00AB083E">
        <w:rPr>
          <w:u w:val="single"/>
        </w:rPr>
        <w:br/>
      </w:r>
    </w:p>
    <w:p w14:paraId="7583C1A2" w14:textId="77777777" w:rsidR="00AB083E" w:rsidRDefault="00AB083E" w:rsidP="00AB083E">
      <w:pPr>
        <w:pStyle w:val="Listeavsnitt"/>
      </w:pPr>
    </w:p>
    <w:p w14:paraId="002DB54A" w14:textId="46C10258" w:rsidR="009D79CF" w:rsidRPr="00DD046C" w:rsidRDefault="009D79CF" w:rsidP="00AB083E">
      <w:pPr>
        <w:pStyle w:val="Listeavsnitt"/>
      </w:pPr>
      <w:r w:rsidRPr="00DD046C">
        <w:tab/>
      </w:r>
    </w:p>
    <w:p w14:paraId="0615C8D1" w14:textId="413543E2" w:rsidR="009D79CF" w:rsidRDefault="009D79CF" w:rsidP="009D79CF">
      <w:pPr>
        <w:pStyle w:val="Listeavsnitt"/>
        <w:numPr>
          <w:ilvl w:val="0"/>
          <w:numId w:val="1"/>
        </w:numPr>
        <w:rPr>
          <w:b/>
        </w:rPr>
      </w:pPr>
      <w:r w:rsidRPr="009D79CF">
        <w:rPr>
          <w:b/>
        </w:rPr>
        <w:t>Osv.</w:t>
      </w:r>
    </w:p>
    <w:p w14:paraId="6F36C15D" w14:textId="77777777" w:rsidR="003A7833" w:rsidRDefault="003A7833" w:rsidP="003A7833">
      <w:pPr>
        <w:rPr>
          <w:b/>
        </w:rPr>
      </w:pPr>
    </w:p>
    <w:p w14:paraId="2FF8E2C8" w14:textId="4B86612C" w:rsidR="003A7833" w:rsidRPr="00DD046C" w:rsidRDefault="00AB3C88" w:rsidP="003A7833">
      <w:pPr>
        <w:rPr>
          <w:b/>
        </w:rPr>
      </w:pPr>
      <w:r>
        <w:rPr>
          <w:b/>
        </w:rPr>
        <w:t xml:space="preserve">VED PLANOPPSTART: </w:t>
      </w:r>
      <w:r w:rsidR="003A7833" w:rsidRPr="00DD046C">
        <w:rPr>
          <w:b/>
        </w:rPr>
        <w:t>PRIVATE MERKNADER OG ORGANISASJONER:</w:t>
      </w:r>
    </w:p>
    <w:p w14:paraId="4FCEBC45" w14:textId="77777777" w:rsidR="003A7833" w:rsidRDefault="003A7833" w:rsidP="003A7833">
      <w:pPr>
        <w:rPr>
          <w:b/>
          <w:u w:val="single"/>
        </w:rPr>
      </w:pPr>
    </w:p>
    <w:p w14:paraId="6405A7C5" w14:textId="55A3C0C2" w:rsidR="003A7833" w:rsidRPr="00D50950" w:rsidRDefault="003A7833" w:rsidP="003A7833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Merknad nr. 1</w:t>
      </w:r>
      <w:r w:rsidRPr="00D50950">
        <w:rPr>
          <w:b/>
        </w:rPr>
        <w:t xml:space="preserve">, </w:t>
      </w:r>
      <w:r>
        <w:rPr>
          <w:b/>
        </w:rPr>
        <w:t xml:space="preserve">mottatt </w:t>
      </w:r>
      <w:proofErr w:type="spellStart"/>
      <w:r>
        <w:rPr>
          <w:b/>
          <w:color w:val="FF0000"/>
        </w:rPr>
        <w:t>xx.xx.xx</w:t>
      </w:r>
      <w:proofErr w:type="spellEnd"/>
    </w:p>
    <w:p w14:paraId="48020C34" w14:textId="108A0CA6" w:rsidR="003A7833" w:rsidRPr="00DA7C8F" w:rsidRDefault="00DA7C8F" w:rsidP="00DA7C8F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119B065A" w14:textId="77777777" w:rsidR="003A7833" w:rsidRPr="00CF0BCF" w:rsidRDefault="003A7833" w:rsidP="003A7833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034F6DE9" w14:textId="0B91451F" w:rsidR="003A7833" w:rsidRPr="00DA7C8F" w:rsidRDefault="00DA7C8F" w:rsidP="003A7833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19383480" w14:textId="77777777" w:rsidR="003A7833" w:rsidRDefault="003A7833" w:rsidP="003A7833">
      <w:pPr>
        <w:pStyle w:val="Listeavsnitt"/>
      </w:pPr>
    </w:p>
    <w:p w14:paraId="523CEE3D" w14:textId="58F6EB62" w:rsidR="00DD046C" w:rsidRPr="00DD046C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  <w:r w:rsidRPr="00DD046C">
        <w:tab/>
      </w:r>
    </w:p>
    <w:p w14:paraId="22A5068C" w14:textId="77777777" w:rsidR="003A7833" w:rsidRDefault="003A7833" w:rsidP="003A7833">
      <w:pPr>
        <w:rPr>
          <w:b/>
        </w:rPr>
      </w:pPr>
    </w:p>
    <w:p w14:paraId="2AB6AA2C" w14:textId="77D81886" w:rsidR="003A7833" w:rsidRPr="00D50950" w:rsidRDefault="003A7833" w:rsidP="003A7833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Merknad nr. 2</w:t>
      </w:r>
      <w:r w:rsidRPr="00D50950">
        <w:rPr>
          <w:b/>
        </w:rPr>
        <w:t xml:space="preserve">, </w:t>
      </w:r>
      <w:r>
        <w:rPr>
          <w:b/>
        </w:rPr>
        <w:t xml:space="preserve">mottatt </w:t>
      </w:r>
      <w:proofErr w:type="spellStart"/>
      <w:r>
        <w:rPr>
          <w:b/>
          <w:color w:val="FF0000"/>
        </w:rPr>
        <w:t>xx.xx.xx</w:t>
      </w:r>
      <w:proofErr w:type="spellEnd"/>
    </w:p>
    <w:p w14:paraId="3CAB13D4" w14:textId="425AAB0F" w:rsidR="003A7833" w:rsidRPr="00DA7C8F" w:rsidRDefault="00DA7C8F" w:rsidP="00DA7C8F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0A248E8D" w14:textId="77777777" w:rsidR="003A7833" w:rsidRPr="00CF0BCF" w:rsidRDefault="003A7833" w:rsidP="003A7833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377D653B" w14:textId="4B04D5C9" w:rsidR="003A7833" w:rsidRPr="00DA7C8F" w:rsidRDefault="00DA7C8F" w:rsidP="003A7833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60A15023" w14:textId="77777777" w:rsidR="003A7833" w:rsidRDefault="003A7833" w:rsidP="003A7833">
      <w:pPr>
        <w:pStyle w:val="Listeavsnitt"/>
      </w:pPr>
    </w:p>
    <w:p w14:paraId="13B0E320" w14:textId="731E1C5B" w:rsidR="00DD046C" w:rsidRPr="00DD046C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</w:p>
    <w:p w14:paraId="15B21834" w14:textId="77777777" w:rsidR="003A7833" w:rsidRPr="003A7833" w:rsidRDefault="003A7833" w:rsidP="003A7833">
      <w:pPr>
        <w:pStyle w:val="Listeavsnitt"/>
      </w:pPr>
    </w:p>
    <w:p w14:paraId="70A68505" w14:textId="0DE76B0C" w:rsidR="003A7833" w:rsidRPr="003A7833" w:rsidRDefault="003A7833" w:rsidP="003A7833">
      <w:pPr>
        <w:pStyle w:val="Listeavsnitt"/>
        <w:numPr>
          <w:ilvl w:val="0"/>
          <w:numId w:val="3"/>
        </w:numPr>
        <w:rPr>
          <w:b/>
        </w:rPr>
      </w:pPr>
      <w:r w:rsidRPr="003A7833">
        <w:rPr>
          <w:b/>
        </w:rPr>
        <w:t>Osv.</w:t>
      </w:r>
    </w:p>
    <w:p w14:paraId="362A1A6D" w14:textId="77777777" w:rsidR="00AB3C88" w:rsidRDefault="00AB3C88" w:rsidP="00E63A9C">
      <w:pPr>
        <w:rPr>
          <w:b/>
        </w:rPr>
      </w:pPr>
    </w:p>
    <w:p w14:paraId="2A106C66" w14:textId="24CF0837" w:rsidR="00E63A9C" w:rsidRPr="00AB3C88" w:rsidRDefault="00E63A9C" w:rsidP="00E63A9C">
      <w:pPr>
        <w:rPr>
          <w:b/>
        </w:rPr>
      </w:pPr>
      <w:r w:rsidRPr="00AB3C88">
        <w:rPr>
          <w:b/>
        </w:rPr>
        <w:lastRenderedPageBreak/>
        <w:t xml:space="preserve">VED </w:t>
      </w:r>
      <w:r w:rsidR="0021493E">
        <w:rPr>
          <w:b/>
        </w:rPr>
        <w:t>OFFENTLIG ETTERSYN</w:t>
      </w:r>
      <w:r w:rsidRPr="00AB3C88">
        <w:rPr>
          <w:b/>
        </w:rPr>
        <w:t>: OFFENTLIGE INSTANSER:</w:t>
      </w:r>
    </w:p>
    <w:p w14:paraId="4F3F6F2D" w14:textId="77777777" w:rsidR="00642BBC" w:rsidRPr="00CF0BCF" w:rsidRDefault="00642BBC" w:rsidP="00642BBC">
      <w:pPr>
        <w:rPr>
          <w:b/>
          <w:u w:val="single"/>
        </w:rPr>
      </w:pPr>
    </w:p>
    <w:p w14:paraId="4F99002A" w14:textId="689C7273" w:rsidR="00642BBC" w:rsidRPr="004E4BC6" w:rsidRDefault="00642BBC" w:rsidP="00642BBC">
      <w:pPr>
        <w:pStyle w:val="Listeavsnitt"/>
        <w:numPr>
          <w:ilvl w:val="0"/>
          <w:numId w:val="11"/>
        </w:numPr>
        <w:rPr>
          <w:b/>
          <w:color w:val="FF0000"/>
        </w:rPr>
      </w:pPr>
      <w:r>
        <w:rPr>
          <w:b/>
        </w:rPr>
        <w:t xml:space="preserve">Rogaland fylkeskommune – </w:t>
      </w:r>
      <w:r w:rsidR="00084B73">
        <w:rPr>
          <w:b/>
        </w:rPr>
        <w:t>Plan- miljø- og samfunnsavdelingen</w:t>
      </w:r>
      <w:r>
        <w:rPr>
          <w:b/>
        </w:rPr>
        <w:t xml:space="preserve">, mottatt </w:t>
      </w:r>
      <w:proofErr w:type="spellStart"/>
      <w:r>
        <w:rPr>
          <w:b/>
          <w:color w:val="FF0000"/>
        </w:rPr>
        <w:t>xx.xx.xx</w:t>
      </w:r>
      <w:proofErr w:type="spellEnd"/>
    </w:p>
    <w:p w14:paraId="3BA83DE6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405B76F3" w14:textId="77777777" w:rsidR="00642BBC" w:rsidRPr="00DA7C8F" w:rsidRDefault="00642BBC" w:rsidP="00642BBC">
      <w:pPr>
        <w:ind w:firstLine="708"/>
        <w:rPr>
          <w:color w:val="FF0000"/>
        </w:rPr>
      </w:pPr>
      <w:r w:rsidRPr="00D50950">
        <w:rPr>
          <w:u w:val="single"/>
        </w:rPr>
        <w:t>Forslagsstillers kommentar:</w:t>
      </w:r>
      <w:r>
        <w:rPr>
          <w:u w:val="single"/>
        </w:rPr>
        <w:br/>
      </w:r>
      <w:r>
        <w:tab/>
      </w:r>
      <w:r w:rsidRPr="00DA7C8F">
        <w:rPr>
          <w:color w:val="FF0000"/>
        </w:rPr>
        <w:t>(fyll inn vurdering)</w:t>
      </w:r>
    </w:p>
    <w:p w14:paraId="0FEF0C51" w14:textId="77777777" w:rsidR="00642BBC" w:rsidRDefault="00642BBC" w:rsidP="00642BBC">
      <w:pPr>
        <w:pStyle w:val="Listeavsnitt"/>
      </w:pPr>
    </w:p>
    <w:p w14:paraId="151E1E40" w14:textId="6EE20DF9" w:rsidR="00642BBC" w:rsidRDefault="00DD046C" w:rsidP="00642BB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</w:p>
    <w:p w14:paraId="3F7B2B2E" w14:textId="77777777" w:rsidR="00642BBC" w:rsidRDefault="00642BBC" w:rsidP="00642BBC">
      <w:pPr>
        <w:pStyle w:val="Listeavsnitt"/>
      </w:pPr>
    </w:p>
    <w:p w14:paraId="73346ACF" w14:textId="77777777" w:rsidR="00642BBC" w:rsidRDefault="00642BBC" w:rsidP="00642BBC">
      <w:pPr>
        <w:pStyle w:val="Listeavsnitt"/>
      </w:pPr>
    </w:p>
    <w:p w14:paraId="3CF28501" w14:textId="77777777" w:rsidR="00642BBC" w:rsidRDefault="00642BBC" w:rsidP="00642BBC">
      <w:pPr>
        <w:pStyle w:val="Listeavsnitt"/>
        <w:numPr>
          <w:ilvl w:val="0"/>
          <w:numId w:val="11"/>
        </w:numPr>
        <w:rPr>
          <w:b/>
          <w:color w:val="FF0000"/>
        </w:rPr>
      </w:pPr>
      <w:r>
        <w:rPr>
          <w:b/>
        </w:rPr>
        <w:t xml:space="preserve">Rogaland fylkeskommune – seksjon for kulturarv, mottatt </w:t>
      </w:r>
      <w:proofErr w:type="spellStart"/>
      <w:r w:rsidRPr="004E4BC6">
        <w:rPr>
          <w:b/>
          <w:color w:val="FF0000"/>
        </w:rPr>
        <w:t>xx.xx.xx</w:t>
      </w:r>
      <w:proofErr w:type="spellEnd"/>
    </w:p>
    <w:p w14:paraId="3EE5504E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7353BC03" w14:textId="77777777" w:rsidR="00642BBC" w:rsidRPr="00DA7C8F" w:rsidRDefault="00642BBC" w:rsidP="00642BBC">
      <w:pPr>
        <w:ind w:firstLine="708"/>
        <w:rPr>
          <w:color w:val="FF0000"/>
        </w:rPr>
      </w:pPr>
      <w:r w:rsidRPr="00D50950">
        <w:rPr>
          <w:u w:val="single"/>
        </w:rPr>
        <w:t>Forslagsstillers kommentar:</w:t>
      </w:r>
      <w:r>
        <w:rPr>
          <w:u w:val="single"/>
        </w:rPr>
        <w:br/>
      </w:r>
      <w:r>
        <w:tab/>
      </w:r>
      <w:r w:rsidRPr="00DA7C8F">
        <w:rPr>
          <w:color w:val="FF0000"/>
        </w:rPr>
        <w:t>(fyll inn merknad)</w:t>
      </w:r>
    </w:p>
    <w:p w14:paraId="0E304DAC" w14:textId="77777777" w:rsidR="00642BBC" w:rsidRDefault="00642BBC" w:rsidP="00642BBC">
      <w:pPr>
        <w:pStyle w:val="Listeavsnitt"/>
      </w:pPr>
    </w:p>
    <w:p w14:paraId="6ED2CE6F" w14:textId="2A2BB873" w:rsidR="00642BBC" w:rsidRDefault="00DD046C" w:rsidP="00642BB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</w:p>
    <w:p w14:paraId="2846590F" w14:textId="77777777" w:rsidR="00642BBC" w:rsidRDefault="00642BBC" w:rsidP="00642BBC">
      <w:pPr>
        <w:pStyle w:val="Listeavsnitt"/>
      </w:pPr>
    </w:p>
    <w:p w14:paraId="2DD35B1C" w14:textId="77777777" w:rsidR="00642BBC" w:rsidRPr="004E4BC6" w:rsidRDefault="00642BBC" w:rsidP="00642BBC">
      <w:pPr>
        <w:pStyle w:val="Listeavsnitt"/>
        <w:rPr>
          <w:b/>
          <w:color w:val="FF0000"/>
        </w:rPr>
      </w:pPr>
    </w:p>
    <w:p w14:paraId="205AFFAA" w14:textId="77777777" w:rsidR="00642BBC" w:rsidRPr="00CF0BCF" w:rsidRDefault="00642BBC" w:rsidP="00642BBC">
      <w:pPr>
        <w:pStyle w:val="Listeavsnitt"/>
        <w:numPr>
          <w:ilvl w:val="0"/>
          <w:numId w:val="11"/>
        </w:numPr>
        <w:rPr>
          <w:b/>
        </w:rPr>
      </w:pPr>
      <w:r>
        <w:rPr>
          <w:b/>
        </w:rPr>
        <w:t xml:space="preserve">Statsforvalteren i Rogaland, mottatt </w:t>
      </w:r>
      <w:proofErr w:type="spellStart"/>
      <w:r>
        <w:rPr>
          <w:b/>
          <w:color w:val="FF0000"/>
        </w:rPr>
        <w:t>xx.xx.xx</w:t>
      </w:r>
      <w:proofErr w:type="spellEnd"/>
    </w:p>
    <w:p w14:paraId="5E0EE2F7" w14:textId="6150E413" w:rsidR="00642BBC" w:rsidRPr="00642BBC" w:rsidRDefault="00642BBC" w:rsidP="00642BBC">
      <w:pPr>
        <w:rPr>
          <w:color w:val="FF0000"/>
        </w:rPr>
      </w:pPr>
      <w:r w:rsidRPr="00642BBC">
        <w:rPr>
          <w:color w:val="FF0000"/>
        </w:rPr>
        <w:t>(fyll inn merknad)</w:t>
      </w:r>
    </w:p>
    <w:p w14:paraId="7C25FF22" w14:textId="0EA59C46" w:rsidR="00642BBC" w:rsidRPr="00642BBC" w:rsidRDefault="00642BBC" w:rsidP="00642BBC">
      <w:pPr>
        <w:ind w:left="708"/>
        <w:rPr>
          <w:color w:val="FF0000"/>
        </w:rPr>
      </w:pPr>
      <w:r w:rsidRPr="00D50950">
        <w:rPr>
          <w:u w:val="single"/>
        </w:rPr>
        <w:t>Forslagsstillers kommentar:</w:t>
      </w:r>
      <w:r>
        <w:rPr>
          <w:u w:val="single"/>
        </w:rPr>
        <w:br/>
      </w:r>
      <w:r w:rsidRPr="00642BBC">
        <w:rPr>
          <w:color w:val="FF0000"/>
        </w:rPr>
        <w:t>(fyll inn merknad)</w:t>
      </w:r>
    </w:p>
    <w:p w14:paraId="58B9C0A6" w14:textId="77777777" w:rsidR="00642BBC" w:rsidRPr="004E4BC6" w:rsidRDefault="00642BBC" w:rsidP="00642BBC">
      <w:pPr>
        <w:pStyle w:val="Listeavsnitt"/>
      </w:pPr>
    </w:p>
    <w:p w14:paraId="38EA8D0E" w14:textId="0A6E870E" w:rsidR="00642BBC" w:rsidRDefault="00DD046C" w:rsidP="00642BB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</w:p>
    <w:p w14:paraId="193214ED" w14:textId="77777777" w:rsidR="00642BBC" w:rsidRPr="0030123B" w:rsidRDefault="00642BBC" w:rsidP="00642BBC">
      <w:pPr>
        <w:pStyle w:val="Listeavsnitt"/>
      </w:pPr>
    </w:p>
    <w:p w14:paraId="31597C79" w14:textId="77777777" w:rsidR="00642BBC" w:rsidRDefault="00642BBC" w:rsidP="00642BBC">
      <w:pPr>
        <w:pStyle w:val="Listeavsnitt"/>
      </w:pPr>
    </w:p>
    <w:p w14:paraId="51090686" w14:textId="77777777" w:rsidR="00642BBC" w:rsidRPr="00CF0BCF" w:rsidRDefault="00642BBC" w:rsidP="00642BBC">
      <w:pPr>
        <w:pStyle w:val="Listeavsnitt"/>
        <w:numPr>
          <w:ilvl w:val="0"/>
          <w:numId w:val="11"/>
        </w:numPr>
        <w:rPr>
          <w:b/>
        </w:rPr>
      </w:pPr>
      <w:r w:rsidRPr="00CF0BCF">
        <w:rPr>
          <w:b/>
        </w:rPr>
        <w:t xml:space="preserve">Statens vegvesen, mottatt </w:t>
      </w:r>
      <w:proofErr w:type="spellStart"/>
      <w:r>
        <w:rPr>
          <w:b/>
          <w:color w:val="FF0000"/>
        </w:rPr>
        <w:t>xx.xx.xx</w:t>
      </w:r>
      <w:proofErr w:type="spellEnd"/>
    </w:p>
    <w:p w14:paraId="624C10FA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1B343FE8" w14:textId="77777777" w:rsidR="00642BBC" w:rsidRPr="00D50950" w:rsidRDefault="00642BBC" w:rsidP="00642BBC">
      <w:pPr>
        <w:ind w:firstLine="708"/>
        <w:rPr>
          <w:u w:val="single"/>
        </w:rPr>
      </w:pPr>
      <w:r w:rsidRPr="00D50950">
        <w:rPr>
          <w:u w:val="single"/>
        </w:rPr>
        <w:t>Forslagsstillers kommentar:</w:t>
      </w:r>
    </w:p>
    <w:p w14:paraId="3E846F23" w14:textId="77777777" w:rsidR="00642BBC" w:rsidRPr="00DA7C8F" w:rsidRDefault="00642BBC" w:rsidP="00642BBC">
      <w:pPr>
        <w:ind w:firstLine="708"/>
        <w:rPr>
          <w:color w:val="FF0000"/>
        </w:rPr>
      </w:pPr>
      <w:r w:rsidRPr="00DA7C8F">
        <w:rPr>
          <w:color w:val="FF0000"/>
        </w:rPr>
        <w:t>(fyll inn merknad)</w:t>
      </w:r>
    </w:p>
    <w:p w14:paraId="79A872F8" w14:textId="77777777" w:rsidR="00642BBC" w:rsidRDefault="00642BBC" w:rsidP="00642BBC">
      <w:pPr>
        <w:pStyle w:val="Listeavsnitt"/>
      </w:pPr>
    </w:p>
    <w:p w14:paraId="25ECF017" w14:textId="1E5B2908" w:rsidR="00DD046C" w:rsidRPr="00DD046C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  <w:r w:rsidRPr="00DD046C">
        <w:tab/>
      </w:r>
    </w:p>
    <w:p w14:paraId="5CA5C89D" w14:textId="77777777" w:rsidR="00642BBC" w:rsidRDefault="00642BBC" w:rsidP="00642BBC">
      <w:r>
        <w:tab/>
      </w:r>
    </w:p>
    <w:p w14:paraId="5F0E2951" w14:textId="77777777" w:rsidR="00642BBC" w:rsidRPr="004E4BC6" w:rsidRDefault="00642BBC" w:rsidP="00642BBC"/>
    <w:p w14:paraId="3D53F30D" w14:textId="77777777" w:rsidR="00642BBC" w:rsidRPr="00D50950" w:rsidRDefault="00642BBC" w:rsidP="00642BBC">
      <w:pPr>
        <w:pStyle w:val="Listeavsnitt"/>
        <w:numPr>
          <w:ilvl w:val="0"/>
          <w:numId w:val="11"/>
        </w:numPr>
        <w:rPr>
          <w:b/>
        </w:rPr>
      </w:pPr>
      <w:r w:rsidRPr="00D50950">
        <w:rPr>
          <w:b/>
        </w:rPr>
        <w:lastRenderedPageBreak/>
        <w:t>Haugaland brann- og redning IKS,</w:t>
      </w:r>
      <w:r>
        <w:rPr>
          <w:b/>
        </w:rPr>
        <w:t xml:space="preserve"> mottatt</w:t>
      </w:r>
      <w:r w:rsidRPr="00D50950">
        <w:rPr>
          <w:b/>
        </w:rPr>
        <w:t xml:space="preserve"> </w:t>
      </w:r>
      <w:proofErr w:type="spellStart"/>
      <w:r>
        <w:rPr>
          <w:b/>
          <w:color w:val="FF0000"/>
        </w:rPr>
        <w:t>xx.xx.xx</w:t>
      </w:r>
      <w:proofErr w:type="spellEnd"/>
    </w:p>
    <w:p w14:paraId="589FFF68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0D160FC7" w14:textId="77777777" w:rsidR="00642BBC" w:rsidRPr="00CF0BCF" w:rsidRDefault="00642BBC" w:rsidP="00642BBC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2267F45A" w14:textId="77777777" w:rsidR="00642BBC" w:rsidRPr="00DA7C8F" w:rsidRDefault="00642BBC" w:rsidP="00642BBC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0915D6DF" w14:textId="77777777" w:rsidR="00642BBC" w:rsidRDefault="00642BBC" w:rsidP="00642BBC">
      <w:pPr>
        <w:pStyle w:val="Listeavsnitt"/>
      </w:pPr>
    </w:p>
    <w:p w14:paraId="38D3C3E5" w14:textId="6DC7FED6" w:rsidR="00DD046C" w:rsidRPr="00DD046C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  <w:r w:rsidRPr="00DD046C">
        <w:tab/>
      </w:r>
    </w:p>
    <w:p w14:paraId="785C07C2" w14:textId="78282669" w:rsidR="00642BBC" w:rsidRDefault="00642BBC" w:rsidP="00642BBC">
      <w:r>
        <w:tab/>
      </w:r>
      <w:r>
        <w:tab/>
      </w:r>
    </w:p>
    <w:p w14:paraId="7DA283E6" w14:textId="77777777" w:rsidR="00642BBC" w:rsidRDefault="00642BBC" w:rsidP="00642BBC">
      <w:pPr>
        <w:pStyle w:val="Listeavsnitt"/>
        <w:numPr>
          <w:ilvl w:val="0"/>
          <w:numId w:val="11"/>
        </w:numPr>
        <w:rPr>
          <w:b/>
        </w:rPr>
      </w:pPr>
      <w:r w:rsidRPr="009D79CF">
        <w:rPr>
          <w:b/>
        </w:rPr>
        <w:t>Osv.</w:t>
      </w:r>
    </w:p>
    <w:p w14:paraId="5BAC948D" w14:textId="77777777" w:rsidR="00E63A9C" w:rsidRDefault="00E63A9C" w:rsidP="00E63A9C">
      <w:pPr>
        <w:rPr>
          <w:b/>
        </w:rPr>
      </w:pPr>
      <w:bookmarkStart w:id="0" w:name="_GoBack"/>
      <w:bookmarkEnd w:id="0"/>
    </w:p>
    <w:p w14:paraId="6F869AF0" w14:textId="77777777" w:rsidR="00E63A9C" w:rsidRPr="003B6E2D" w:rsidRDefault="00E63A9C" w:rsidP="00E63A9C">
      <w:pPr>
        <w:rPr>
          <w:b/>
          <w:u w:val="single"/>
        </w:rPr>
      </w:pPr>
    </w:p>
    <w:p w14:paraId="6E1801F8" w14:textId="4097B6DA" w:rsidR="00E63A9C" w:rsidRPr="00DD046C" w:rsidRDefault="0021493E" w:rsidP="003A7833">
      <w:pPr>
        <w:rPr>
          <w:b/>
        </w:rPr>
      </w:pPr>
      <w:r w:rsidRPr="00AB3C88">
        <w:rPr>
          <w:b/>
        </w:rPr>
        <w:t xml:space="preserve">VED </w:t>
      </w:r>
      <w:r>
        <w:rPr>
          <w:b/>
        </w:rPr>
        <w:t>OFFENTLIG ETTERSYN</w:t>
      </w:r>
      <w:r w:rsidR="00AB3C88">
        <w:rPr>
          <w:b/>
        </w:rPr>
        <w:t xml:space="preserve">: </w:t>
      </w:r>
      <w:r w:rsidR="00E63A9C" w:rsidRPr="00DD046C">
        <w:rPr>
          <w:b/>
        </w:rPr>
        <w:t>PRIVATE MERKNADER OG ORGANISASJONER:</w:t>
      </w:r>
    </w:p>
    <w:p w14:paraId="1AE31BF2" w14:textId="77777777" w:rsidR="00E63A9C" w:rsidRDefault="00E63A9C" w:rsidP="003A7833">
      <w:pPr>
        <w:rPr>
          <w:b/>
          <w:u w:val="single"/>
        </w:rPr>
      </w:pPr>
    </w:p>
    <w:p w14:paraId="34BB4D7E" w14:textId="77777777" w:rsidR="00642BBC" w:rsidRPr="00D50950" w:rsidRDefault="00642BBC" w:rsidP="00642BBC">
      <w:pPr>
        <w:pStyle w:val="Listeavsnitt"/>
        <w:numPr>
          <w:ilvl w:val="0"/>
          <w:numId w:val="9"/>
        </w:numPr>
        <w:rPr>
          <w:b/>
        </w:rPr>
      </w:pPr>
      <w:r>
        <w:rPr>
          <w:b/>
        </w:rPr>
        <w:t>Merknad nr. 1</w:t>
      </w:r>
      <w:r w:rsidRPr="00D50950">
        <w:rPr>
          <w:b/>
        </w:rPr>
        <w:t xml:space="preserve">, </w:t>
      </w:r>
      <w:r>
        <w:rPr>
          <w:b/>
        </w:rPr>
        <w:t xml:space="preserve">mottatt </w:t>
      </w:r>
      <w:proofErr w:type="spellStart"/>
      <w:r>
        <w:rPr>
          <w:b/>
          <w:color w:val="FF0000"/>
        </w:rPr>
        <w:t>xx.xx.xx</w:t>
      </w:r>
      <w:proofErr w:type="spellEnd"/>
    </w:p>
    <w:p w14:paraId="1098A0FC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4A649E97" w14:textId="77777777" w:rsidR="00642BBC" w:rsidRPr="00CF0BCF" w:rsidRDefault="00642BBC" w:rsidP="00642BBC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1124E5CB" w14:textId="77777777" w:rsidR="00642BBC" w:rsidRPr="00DA7C8F" w:rsidRDefault="00642BBC" w:rsidP="00642BBC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4F90558B" w14:textId="77777777" w:rsidR="00642BBC" w:rsidRDefault="00642BBC" w:rsidP="00642BBC">
      <w:pPr>
        <w:pStyle w:val="Listeavsnitt"/>
      </w:pPr>
    </w:p>
    <w:p w14:paraId="666BFCDD" w14:textId="160689C6" w:rsidR="00642BBC" w:rsidRPr="00AB083E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</w:p>
    <w:p w14:paraId="13E030FF" w14:textId="77777777" w:rsidR="00DD046C" w:rsidRDefault="00DD046C" w:rsidP="00DD046C">
      <w:pPr>
        <w:pStyle w:val="Listeavsnitt"/>
        <w:rPr>
          <w:b/>
        </w:rPr>
      </w:pPr>
    </w:p>
    <w:p w14:paraId="1AC465BB" w14:textId="77777777" w:rsidR="00DD046C" w:rsidRDefault="00DD046C" w:rsidP="00DD046C">
      <w:pPr>
        <w:pStyle w:val="Listeavsnitt"/>
        <w:rPr>
          <w:b/>
        </w:rPr>
      </w:pPr>
    </w:p>
    <w:p w14:paraId="57D0931C" w14:textId="77777777" w:rsidR="00642BBC" w:rsidRPr="00D50950" w:rsidRDefault="00642BBC" w:rsidP="00642BBC">
      <w:pPr>
        <w:pStyle w:val="Listeavsnitt"/>
        <w:numPr>
          <w:ilvl w:val="0"/>
          <w:numId w:val="9"/>
        </w:numPr>
        <w:rPr>
          <w:b/>
        </w:rPr>
      </w:pPr>
      <w:r>
        <w:rPr>
          <w:b/>
        </w:rPr>
        <w:t>Merknad nr. 2</w:t>
      </w:r>
      <w:r w:rsidRPr="00D50950">
        <w:rPr>
          <w:b/>
        </w:rPr>
        <w:t xml:space="preserve">, </w:t>
      </w:r>
      <w:r>
        <w:rPr>
          <w:b/>
        </w:rPr>
        <w:t xml:space="preserve">mottatt </w:t>
      </w:r>
      <w:proofErr w:type="spellStart"/>
      <w:r>
        <w:rPr>
          <w:b/>
          <w:color w:val="FF0000"/>
        </w:rPr>
        <w:t>xx.xx.xx</w:t>
      </w:r>
      <w:proofErr w:type="spellEnd"/>
    </w:p>
    <w:p w14:paraId="77A8776E" w14:textId="77777777" w:rsidR="00642BBC" w:rsidRPr="00DA7C8F" w:rsidRDefault="00642BBC" w:rsidP="00642BBC">
      <w:pPr>
        <w:rPr>
          <w:color w:val="FF0000"/>
        </w:rPr>
      </w:pPr>
      <w:r w:rsidRPr="00DA7C8F">
        <w:rPr>
          <w:color w:val="FF0000"/>
        </w:rPr>
        <w:t>(fyll inn merknad)</w:t>
      </w:r>
    </w:p>
    <w:p w14:paraId="14FAA422" w14:textId="77777777" w:rsidR="00642BBC" w:rsidRPr="00CF0BCF" w:rsidRDefault="00642BBC" w:rsidP="00642BBC">
      <w:pPr>
        <w:pStyle w:val="Listeavsnitt"/>
        <w:rPr>
          <w:u w:val="single"/>
        </w:rPr>
      </w:pPr>
      <w:r w:rsidRPr="00CF0BCF">
        <w:rPr>
          <w:u w:val="single"/>
        </w:rPr>
        <w:t>Forslagsstillers kommentar:</w:t>
      </w:r>
    </w:p>
    <w:p w14:paraId="6E7778DA" w14:textId="77777777" w:rsidR="00642BBC" w:rsidRPr="00DA7C8F" w:rsidRDefault="00642BBC" w:rsidP="00642BBC">
      <w:pPr>
        <w:pStyle w:val="Listeavsnitt"/>
        <w:rPr>
          <w:color w:val="FF0000"/>
        </w:rPr>
      </w:pPr>
      <w:r w:rsidRPr="00DA7C8F">
        <w:rPr>
          <w:color w:val="FF0000"/>
        </w:rPr>
        <w:t>(fyll inn merknad)</w:t>
      </w:r>
    </w:p>
    <w:p w14:paraId="78642E7D" w14:textId="77777777" w:rsidR="00642BBC" w:rsidRDefault="00642BBC" w:rsidP="00642BBC">
      <w:pPr>
        <w:pStyle w:val="Listeavsnitt"/>
      </w:pPr>
    </w:p>
    <w:p w14:paraId="61CBD3B2" w14:textId="0865F192" w:rsidR="00DD046C" w:rsidRPr="00DD046C" w:rsidRDefault="00DD046C" w:rsidP="00DD046C">
      <w:pPr>
        <w:pStyle w:val="Listeavsnitt"/>
      </w:pPr>
      <w:r w:rsidRPr="00DD046C">
        <w:rPr>
          <w:u w:val="single"/>
        </w:rPr>
        <w:t>Administrasjonens kommentar:</w:t>
      </w:r>
      <w:r>
        <w:rPr>
          <w:u w:val="single"/>
        </w:rPr>
        <w:br/>
      </w:r>
      <w:r w:rsidRPr="00DD046C">
        <w:tab/>
      </w:r>
    </w:p>
    <w:p w14:paraId="7AAC5E89" w14:textId="77777777" w:rsidR="00642BBC" w:rsidRDefault="00642BBC" w:rsidP="00642BBC">
      <w:pPr>
        <w:pStyle w:val="Listeavsnitt"/>
      </w:pPr>
    </w:p>
    <w:p w14:paraId="41B3B3E4" w14:textId="77777777" w:rsidR="00642BBC" w:rsidRPr="003A7833" w:rsidRDefault="00642BBC" w:rsidP="00642BBC">
      <w:pPr>
        <w:pStyle w:val="Listeavsnitt"/>
      </w:pPr>
    </w:p>
    <w:p w14:paraId="260910EA" w14:textId="77777777" w:rsidR="00642BBC" w:rsidRPr="003A7833" w:rsidRDefault="00642BBC" w:rsidP="00642BBC">
      <w:pPr>
        <w:pStyle w:val="Listeavsnitt"/>
        <w:numPr>
          <w:ilvl w:val="0"/>
          <w:numId w:val="9"/>
        </w:numPr>
        <w:rPr>
          <w:b/>
        </w:rPr>
      </w:pPr>
      <w:r w:rsidRPr="003A7833">
        <w:rPr>
          <w:b/>
        </w:rPr>
        <w:t>Osv.</w:t>
      </w:r>
    </w:p>
    <w:p w14:paraId="15B3CC9D" w14:textId="77777777" w:rsidR="00E63A9C" w:rsidRPr="003A7833" w:rsidRDefault="00E63A9C" w:rsidP="00642BBC">
      <w:pPr>
        <w:pStyle w:val="Listeavsnitt"/>
        <w:rPr>
          <w:b/>
        </w:rPr>
      </w:pPr>
    </w:p>
    <w:sectPr w:rsidR="00E63A9C" w:rsidRPr="003A78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18E22" w14:textId="77777777" w:rsidR="00693BAF" w:rsidRDefault="00693BAF" w:rsidP="0096077F">
      <w:pPr>
        <w:spacing w:after="0" w:line="240" w:lineRule="auto"/>
      </w:pPr>
      <w:r>
        <w:separator/>
      </w:r>
    </w:p>
  </w:endnote>
  <w:endnote w:type="continuationSeparator" w:id="0">
    <w:p w14:paraId="2896503D" w14:textId="77777777" w:rsidR="00693BAF" w:rsidRDefault="00693BAF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36BF" w14:textId="0CB7F39A" w:rsidR="00886F22" w:rsidRDefault="00886F22" w:rsidP="00886F22">
    <w:pPr>
      <w:pStyle w:val="Bunntekst"/>
    </w:pPr>
    <w:r>
      <w:t xml:space="preserve">Plan </w:t>
    </w:r>
    <w:r w:rsidRPr="00886F22">
      <w:rPr>
        <w:color w:val="FF0000"/>
      </w:rPr>
      <w:t>XXXX</w:t>
    </w:r>
    <w:r>
      <w:tab/>
      <w:t>Merknadsvurdering</w:t>
    </w:r>
    <w:r>
      <w:tab/>
    </w:r>
    <w:sdt>
      <w:sdtPr>
        <w:id w:val="-13541902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493E">
          <w:rPr>
            <w:noProof/>
          </w:rPr>
          <w:t>4</w:t>
        </w:r>
        <w:r>
          <w:fldChar w:fldCharType="end"/>
        </w:r>
      </w:sdtContent>
    </w:sdt>
  </w:p>
  <w:p w14:paraId="51455A54" w14:textId="77777777" w:rsidR="002E0B54" w:rsidRDefault="002E0B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055" w14:textId="77777777" w:rsidR="00693BAF" w:rsidRDefault="00693BAF" w:rsidP="0096077F">
      <w:pPr>
        <w:spacing w:after="0" w:line="240" w:lineRule="auto"/>
      </w:pPr>
      <w:r>
        <w:separator/>
      </w:r>
    </w:p>
  </w:footnote>
  <w:footnote w:type="continuationSeparator" w:id="0">
    <w:p w14:paraId="137A1A7C" w14:textId="77777777" w:rsidR="00693BAF" w:rsidRDefault="00693BAF" w:rsidP="009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795E" w14:textId="1C5708A3" w:rsidR="00886F22" w:rsidRDefault="00886F22">
    <w:pPr>
      <w:pStyle w:val="Topptekst"/>
      <w:jc w:val="right"/>
    </w:pPr>
  </w:p>
  <w:p w14:paraId="0C6368B0" w14:textId="77777777" w:rsidR="002E0B54" w:rsidRDefault="002E0B5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3A"/>
    <w:multiLevelType w:val="hybridMultilevel"/>
    <w:tmpl w:val="5C8CE884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0DA4"/>
    <w:multiLevelType w:val="hybridMultilevel"/>
    <w:tmpl w:val="E7600B72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37C"/>
    <w:multiLevelType w:val="hybridMultilevel"/>
    <w:tmpl w:val="E68E5CFC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361"/>
    <w:multiLevelType w:val="hybridMultilevel"/>
    <w:tmpl w:val="5BFE8B0C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B36"/>
    <w:multiLevelType w:val="hybridMultilevel"/>
    <w:tmpl w:val="06FC34AA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B7F"/>
    <w:multiLevelType w:val="hybridMultilevel"/>
    <w:tmpl w:val="8A80B518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37B3"/>
    <w:multiLevelType w:val="hybridMultilevel"/>
    <w:tmpl w:val="5C8CE884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A6521"/>
    <w:multiLevelType w:val="hybridMultilevel"/>
    <w:tmpl w:val="8A80B518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89F"/>
    <w:multiLevelType w:val="hybridMultilevel"/>
    <w:tmpl w:val="E7600B72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306A"/>
    <w:multiLevelType w:val="hybridMultilevel"/>
    <w:tmpl w:val="5BFE8B0C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2CB7"/>
    <w:multiLevelType w:val="hybridMultilevel"/>
    <w:tmpl w:val="8A80B518"/>
    <w:lvl w:ilvl="0" w:tplc="A12E10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7C"/>
    <w:rsid w:val="000475DE"/>
    <w:rsid w:val="00084B73"/>
    <w:rsid w:val="000C493D"/>
    <w:rsid w:val="001C56BA"/>
    <w:rsid w:val="001F4B41"/>
    <w:rsid w:val="002040EE"/>
    <w:rsid w:val="0021493E"/>
    <w:rsid w:val="00255341"/>
    <w:rsid w:val="002D6E0A"/>
    <w:rsid w:val="002E0B54"/>
    <w:rsid w:val="0030123B"/>
    <w:rsid w:val="00360AE8"/>
    <w:rsid w:val="003A7833"/>
    <w:rsid w:val="003B6E2D"/>
    <w:rsid w:val="004E4BC6"/>
    <w:rsid w:val="004E78E1"/>
    <w:rsid w:val="005518A9"/>
    <w:rsid w:val="00642BBC"/>
    <w:rsid w:val="00693BAF"/>
    <w:rsid w:val="00770EF8"/>
    <w:rsid w:val="00825C7C"/>
    <w:rsid w:val="008311FE"/>
    <w:rsid w:val="00886F22"/>
    <w:rsid w:val="0096077F"/>
    <w:rsid w:val="009D79CF"/>
    <w:rsid w:val="00A5738B"/>
    <w:rsid w:val="00AB083E"/>
    <w:rsid w:val="00AB3C88"/>
    <w:rsid w:val="00B30C1D"/>
    <w:rsid w:val="00B40940"/>
    <w:rsid w:val="00BF3163"/>
    <w:rsid w:val="00C722E5"/>
    <w:rsid w:val="00D35ED7"/>
    <w:rsid w:val="00D44A94"/>
    <w:rsid w:val="00D50950"/>
    <w:rsid w:val="00DA7C8F"/>
    <w:rsid w:val="00DD046C"/>
    <w:rsid w:val="00E63A9C"/>
    <w:rsid w:val="00E64D15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paragraph" w:styleId="Listeavsnitt">
    <w:name w:val="List Paragraph"/>
    <w:basedOn w:val="Normal"/>
    <w:uiPriority w:val="34"/>
    <w:qFormat/>
    <w:rsid w:val="00D50950"/>
    <w:pPr>
      <w:ind w:left="720"/>
      <w:contextualSpacing/>
    </w:pPr>
  </w:style>
  <w:style w:type="paragraph" w:styleId="Ingenmellomrom">
    <w:name w:val="No Spacing"/>
    <w:uiPriority w:val="1"/>
    <w:qFormat/>
    <w:rsid w:val="00D5095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</w:style>
  <w:style w:type="paragraph" w:styleId="Listeavsnitt">
    <w:name w:val="List Paragraph"/>
    <w:basedOn w:val="Normal"/>
    <w:uiPriority w:val="34"/>
    <w:qFormat/>
    <w:rsid w:val="00D50950"/>
    <w:pPr>
      <w:ind w:left="720"/>
      <w:contextualSpacing/>
    </w:pPr>
  </w:style>
  <w:style w:type="paragraph" w:styleId="Ingenmellomrom">
    <w:name w:val="No Spacing"/>
    <w:uiPriority w:val="1"/>
    <w:qFormat/>
    <w:rsid w:val="00D5095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5F58-F852-41DA-ABF8-9072145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2AF9F115</Template>
  <TotalTime>0</TotalTime>
  <Pages>4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2021-06-16T06:11:00Z</dcterms:created>
  <dcterms:modified xsi:type="dcterms:W3CDTF">2022-03-22T13:31:00Z</dcterms:modified>
</cp:coreProperties>
</file>